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63" w:type="pct"/>
        <w:tblInd w:w="-18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082"/>
        <w:gridCol w:w="2499"/>
      </w:tblGrid>
      <w:tr w:rsidR="00F8354F" w14:paraId="076C475D" w14:textId="77777777" w:rsidTr="00524EEE">
        <w:trPr>
          <w:trHeight w:hRule="exact" w:val="1368"/>
        </w:trPr>
        <w:tc>
          <w:tcPr>
            <w:tcW w:w="4143" w:type="pct"/>
            <w:tcBorders>
              <w:bottom w:val="single" w:sz="8" w:space="0" w:color="BFBFBF" w:themeColor="background1" w:themeShade="BF"/>
            </w:tcBorders>
          </w:tcPr>
          <w:p w14:paraId="12B98924" w14:textId="5C9B6CCE" w:rsidR="00F8354F" w:rsidRPr="00456E0D" w:rsidRDefault="003F08CD" w:rsidP="003F08CD">
            <w:pPr>
              <w:pStyle w:val="Month"/>
              <w:tabs>
                <w:tab w:val="right" w:pos="11670"/>
              </w:tabs>
              <w:spacing w:after="40"/>
              <w:jc w:val="left"/>
            </w:pPr>
            <w:r w:rsidRPr="00456E0D">
              <w:rPr>
                <w:color w:val="auto"/>
              </w:rPr>
              <w:t xml:space="preserve">GRP   </w:t>
            </w:r>
            <w:r w:rsidRPr="00456E0D">
              <w:rPr>
                <w:color w:val="auto"/>
                <w:sz w:val="22"/>
                <w:szCs w:val="22"/>
              </w:rPr>
              <w:t>Curriculum Overview</w:t>
            </w:r>
            <w:r w:rsidRPr="00456E0D">
              <w:rPr>
                <w:color w:val="auto"/>
              </w:rPr>
              <w:t xml:space="preserve">     </w:t>
            </w:r>
            <w:r w:rsidRPr="00456E0D">
              <w:tab/>
            </w:r>
            <w:r w:rsidR="00804FC2" w:rsidRPr="00456E0D">
              <w:fldChar w:fldCharType="begin"/>
            </w:r>
            <w:r w:rsidR="00804FC2" w:rsidRPr="00456E0D">
              <w:instrText xml:space="preserve"> DOCVARIABLE  MonthStart \@ MMMM \* MERGEFORMAT </w:instrText>
            </w:r>
            <w:r w:rsidR="00804FC2" w:rsidRPr="00456E0D">
              <w:fldChar w:fldCharType="separate"/>
            </w:r>
            <w:r w:rsidR="00465322" w:rsidRPr="00456E0D">
              <w:t>April</w:t>
            </w:r>
            <w:r w:rsidR="00804FC2" w:rsidRPr="00456E0D">
              <w:fldChar w:fldCharType="end"/>
            </w:r>
          </w:p>
        </w:tc>
        <w:tc>
          <w:tcPr>
            <w:tcW w:w="857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2CEED23" w14:textId="7A77FCFD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5322">
              <w:t>2024</w:t>
            </w:r>
            <w:r>
              <w:fldChar w:fldCharType="end"/>
            </w:r>
          </w:p>
        </w:tc>
      </w:tr>
      <w:tr w:rsidR="00F8354F" w14:paraId="1E57222A" w14:textId="77777777" w:rsidTr="00524EEE">
        <w:tc>
          <w:tcPr>
            <w:tcW w:w="4143" w:type="pct"/>
            <w:tcBorders>
              <w:top w:val="single" w:sz="8" w:space="0" w:color="BFBFBF" w:themeColor="background1" w:themeShade="BF"/>
              <w:bottom w:val="nil"/>
            </w:tcBorders>
          </w:tcPr>
          <w:p w14:paraId="5FFA60C6" w14:textId="77777777" w:rsidR="00F8354F" w:rsidRPr="00456E0D" w:rsidRDefault="00F8354F">
            <w:pPr>
              <w:pStyle w:val="NoSpacing"/>
              <w:rPr>
                <w:b/>
              </w:rPr>
            </w:pPr>
          </w:p>
        </w:tc>
        <w:tc>
          <w:tcPr>
            <w:tcW w:w="857" w:type="pct"/>
            <w:tcBorders>
              <w:top w:val="single" w:sz="8" w:space="0" w:color="BFBFBF" w:themeColor="background1" w:themeShade="BF"/>
              <w:bottom w:val="nil"/>
            </w:tcBorders>
          </w:tcPr>
          <w:p w14:paraId="235F694B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29" w:type="pct"/>
        <w:tblInd w:w="-18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53"/>
        <w:gridCol w:w="1836"/>
        <w:gridCol w:w="2315"/>
        <w:gridCol w:w="2459"/>
        <w:gridCol w:w="2143"/>
        <w:gridCol w:w="2223"/>
        <w:gridCol w:w="1532"/>
      </w:tblGrid>
      <w:tr w:rsidR="00810AD0" w14:paraId="3DB18836" w14:textId="77777777" w:rsidTr="00524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sdt>
          <w:sdtPr>
            <w:id w:val="-1778867687"/>
            <w:placeholder>
              <w:docPart w:val="F8F728356B874EE094CF17A207E17033"/>
            </w:placeholder>
            <w:temporary/>
            <w:showingPlcHdr/>
            <w15:appearance w15:val="hidden"/>
          </w:sdtPr>
          <w:sdtContent>
            <w:tc>
              <w:tcPr>
                <w:tcW w:w="763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FC6566A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2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6EDD9FA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442744498CBB4709ACC847A5BFD01E7F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8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DD031E0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551CC3C3C8174F56A5F07018B21C328B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1620FD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3B7960C113F84A8C8C36D9FFA0AD35D8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FC4FBF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DFDD4E16833447B080B820F8C8555F5E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5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8C10F3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C5571CA60EC441A98620A0E91F85DA60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51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732DD1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FE7453B210DF46BC945C6CAFC7FB57B5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CA162A" w14:paraId="391CA87C" w14:textId="77777777" w:rsidTr="00524EEE">
        <w:trPr>
          <w:trHeight w:val="198"/>
        </w:trPr>
        <w:tc>
          <w:tcPr>
            <w:tcW w:w="763" w:type="pct"/>
            <w:tcBorders>
              <w:bottom w:val="nil"/>
            </w:tcBorders>
          </w:tcPr>
          <w:p w14:paraId="5EC35EED" w14:textId="47ADA02A" w:rsidR="00F8354F" w:rsidRDefault="00804FC2" w:rsidP="003F08CD">
            <w:pPr>
              <w:pStyle w:val="Dates"/>
              <w:tabs>
                <w:tab w:val="right" w:pos="1840"/>
              </w:tabs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5322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22" w:type="pct"/>
            <w:tcBorders>
              <w:bottom w:val="nil"/>
            </w:tcBorders>
          </w:tcPr>
          <w:p w14:paraId="081D85BD" w14:textId="6FFF367B" w:rsidR="00F8354F" w:rsidRDefault="00F8354F">
            <w:pPr>
              <w:pStyle w:val="Dates"/>
            </w:pPr>
          </w:p>
        </w:tc>
        <w:tc>
          <w:tcPr>
            <w:tcW w:w="784" w:type="pct"/>
            <w:tcBorders>
              <w:bottom w:val="nil"/>
            </w:tcBorders>
          </w:tcPr>
          <w:p w14:paraId="6FA05CC1" w14:textId="3F3BB0EC" w:rsidR="00F8354F" w:rsidRDefault="00F8354F">
            <w:pPr>
              <w:pStyle w:val="Dates"/>
            </w:pPr>
          </w:p>
        </w:tc>
        <w:tc>
          <w:tcPr>
            <w:tcW w:w="833" w:type="pct"/>
            <w:tcBorders>
              <w:bottom w:val="nil"/>
            </w:tcBorders>
          </w:tcPr>
          <w:p w14:paraId="761341AF" w14:textId="376BD79F" w:rsidR="00F8354F" w:rsidRDefault="00F8354F">
            <w:pPr>
              <w:pStyle w:val="Dates"/>
            </w:pPr>
          </w:p>
        </w:tc>
        <w:tc>
          <w:tcPr>
            <w:tcW w:w="726" w:type="pct"/>
            <w:tcBorders>
              <w:bottom w:val="nil"/>
            </w:tcBorders>
          </w:tcPr>
          <w:p w14:paraId="5BCBD43A" w14:textId="57D309B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5322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53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7323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3" w:type="pct"/>
            <w:tcBorders>
              <w:bottom w:val="nil"/>
            </w:tcBorders>
          </w:tcPr>
          <w:p w14:paraId="3599A670" w14:textId="754CC1E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5322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653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D2F1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19" w:type="pct"/>
            <w:tcBorders>
              <w:bottom w:val="nil"/>
            </w:tcBorders>
          </w:tcPr>
          <w:p w14:paraId="6292E9B5" w14:textId="35AE3C4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5322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653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E02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81C89" w14:paraId="1568BD6A" w14:textId="77777777" w:rsidTr="00524EEE">
        <w:trPr>
          <w:trHeight w:hRule="exact" w:val="62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7619E3C8" w14:textId="5C70F644" w:rsidR="004F6904" w:rsidRPr="003F08CD" w:rsidRDefault="004F6904" w:rsidP="004F6904"/>
        </w:tc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5A446F55" w14:textId="2CDA0A57" w:rsidR="004F6904" w:rsidRDefault="004F6904" w:rsidP="004F6904"/>
        </w:tc>
        <w:tc>
          <w:tcPr>
            <w:tcW w:w="784" w:type="pct"/>
            <w:tcBorders>
              <w:top w:val="nil"/>
              <w:bottom w:val="single" w:sz="4" w:space="0" w:color="BFBFBF" w:themeColor="background1" w:themeShade="BF"/>
            </w:tcBorders>
          </w:tcPr>
          <w:p w14:paraId="0E6FFD81" w14:textId="479FB27B" w:rsidR="004F6904" w:rsidRDefault="004F6904" w:rsidP="004F6904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95CE75F" w14:textId="33EF0113" w:rsidR="00407CB2" w:rsidRDefault="002D0441" w:rsidP="004F6904">
            <w:r>
              <w:t xml:space="preserve"> </w:t>
            </w: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7C251979" w14:textId="65C36C5D" w:rsidR="004F6904" w:rsidRDefault="004F6904" w:rsidP="00505D0F"/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364F41CD" w14:textId="7D83FEB3" w:rsidR="004F6904" w:rsidRPr="00A768AB" w:rsidRDefault="004F6904" w:rsidP="004F6904">
            <w:pPr>
              <w:rPr>
                <w:rFonts w:ascii="Calibri" w:hAnsi="Calibri" w:cs="Calibri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199C1F48" w14:textId="319155FF" w:rsidR="00151FEA" w:rsidRDefault="00151FEA" w:rsidP="004F6904"/>
        </w:tc>
      </w:tr>
      <w:tr w:rsidR="00810AD0" w:rsidRPr="000729ED" w14:paraId="56F886D0" w14:textId="77777777" w:rsidTr="00524EEE">
        <w:trPr>
          <w:trHeight w:val="313"/>
        </w:trPr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6E373E15" w14:textId="7F4AF663" w:rsidR="004F6904" w:rsidRPr="000729ED" w:rsidRDefault="000B05A9" w:rsidP="00660D5F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512910">
              <w:rPr>
                <w:sz w:val="16"/>
                <w:szCs w:val="16"/>
              </w:rPr>
              <w:t>31</w:t>
            </w:r>
            <w:r w:rsidR="00660D5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58559CC5" w14:textId="48698A0D" w:rsidR="004F6904" w:rsidRPr="000729ED" w:rsidRDefault="00055BEE" w:rsidP="004F6904">
            <w:pPr>
              <w:pStyle w:val="Dates"/>
              <w:rPr>
                <w:sz w:val="16"/>
                <w:szCs w:val="16"/>
              </w:rPr>
            </w:pPr>
            <w:r w:rsidRPr="00C663D9">
              <w:rPr>
                <w:color w:val="C00000"/>
                <w:sz w:val="16"/>
                <w:szCs w:val="16"/>
                <w:u w:val="single"/>
              </w:rPr>
              <w:t>Mihir</w:t>
            </w:r>
            <w:r w:rsidR="00C663D9" w:rsidRPr="00C663D9">
              <w:rPr>
                <w:color w:val="C00000"/>
                <w:sz w:val="16"/>
                <w:szCs w:val="16"/>
                <w:u w:val="single"/>
              </w:rPr>
              <w:t>’s BD</w:t>
            </w:r>
            <w:r w:rsidR="00C663D9" w:rsidRPr="00C663D9">
              <w:rPr>
                <w:color w:val="C00000"/>
                <w:sz w:val="16"/>
                <w:szCs w:val="16"/>
              </w:rPr>
              <w:t xml:space="preserve">                 </w:t>
            </w:r>
            <w:r w:rsidR="0053304E">
              <w:rPr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bottom w:val="nil"/>
            </w:tcBorders>
            <w:shd w:val="clear" w:color="auto" w:fill="F7F7F7" w:themeFill="background2"/>
          </w:tcPr>
          <w:p w14:paraId="676C1631" w14:textId="45AFBB77" w:rsidR="004F6904" w:rsidRPr="000729ED" w:rsidRDefault="000B05A9" w:rsidP="000B05A9">
            <w:pPr>
              <w:pStyle w:val="Dates"/>
              <w:tabs>
                <w:tab w:val="right" w:pos="2084"/>
              </w:tabs>
              <w:jc w:val="left"/>
              <w:rPr>
                <w:sz w:val="16"/>
                <w:szCs w:val="16"/>
              </w:rPr>
            </w:pPr>
            <w:proofErr w:type="spellStart"/>
            <w:r w:rsidRPr="00660D5F">
              <w:rPr>
                <w:color w:val="008000"/>
                <w:sz w:val="16"/>
                <w:szCs w:val="16"/>
                <w:u w:val="single"/>
              </w:rPr>
              <w:t>Nat’l</w:t>
            </w:r>
            <w:proofErr w:type="spellEnd"/>
            <w:r w:rsidRPr="00660D5F">
              <w:rPr>
                <w:color w:val="008000"/>
                <w:sz w:val="16"/>
                <w:szCs w:val="16"/>
                <w:u w:val="single"/>
              </w:rPr>
              <w:t xml:space="preserve"> PB &amp;J Day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ab/>
            </w:r>
            <w:r w:rsidR="0053304E">
              <w:rPr>
                <w:sz w:val="16"/>
                <w:szCs w:val="16"/>
              </w:rPr>
              <w:t>2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389C53D5" w14:textId="7B45F367" w:rsidR="004F6904" w:rsidRPr="000729ED" w:rsidRDefault="0053304E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6048D9C9" w14:textId="658E22CE" w:rsidR="004F6904" w:rsidRPr="000729ED" w:rsidRDefault="0053304E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14:paraId="65D7D1D4" w14:textId="01FF9D88" w:rsidR="004F6904" w:rsidRPr="000729ED" w:rsidRDefault="0053304E" w:rsidP="004F6904">
            <w:pPr>
              <w:pStyle w:val="Dates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23999BBE" w14:textId="49F46237" w:rsidR="004F6904" w:rsidRPr="000729ED" w:rsidRDefault="0053304E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0AD0" w:rsidRPr="000729ED" w14:paraId="16D006DD" w14:textId="77777777" w:rsidTr="00524EEE">
        <w:trPr>
          <w:trHeight w:hRule="exact" w:val="1143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0AADFD" w14:textId="77777777" w:rsidR="00B312DF" w:rsidRPr="000729ED" w:rsidRDefault="00B312DF" w:rsidP="00B312DF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Earth and Sky Daytime/Nighttime</w:t>
            </w:r>
          </w:p>
          <w:p w14:paraId="1758BBA5" w14:textId="34C17437" w:rsidR="0037275F" w:rsidRPr="000729ED" w:rsidRDefault="00B312DF" w:rsidP="00B312DF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(Letter </w:t>
            </w:r>
            <w:proofErr w:type="spellStart"/>
            <w:r w:rsidRPr="000729ED">
              <w:rPr>
                <w:sz w:val="16"/>
                <w:szCs w:val="16"/>
              </w:rPr>
              <w:t>Hh</w:t>
            </w:r>
            <w:proofErr w:type="spellEnd"/>
            <w:r w:rsidRPr="000729ED">
              <w:rPr>
                <w:sz w:val="16"/>
                <w:szCs w:val="16"/>
              </w:rPr>
              <w:t>)</w:t>
            </w:r>
          </w:p>
        </w:tc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2379DD" w14:textId="2E195DCF" w:rsidR="004F6904" w:rsidRPr="000729ED" w:rsidRDefault="00F80421" w:rsidP="004F690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Twinkle </w:t>
            </w:r>
            <w:proofErr w:type="spellStart"/>
            <w:r w:rsidRPr="000729ED">
              <w:rPr>
                <w:sz w:val="16"/>
                <w:szCs w:val="16"/>
              </w:rPr>
              <w:t>Twinkle</w:t>
            </w:r>
            <w:proofErr w:type="spellEnd"/>
            <w:r w:rsidRPr="000729ED">
              <w:rPr>
                <w:sz w:val="16"/>
                <w:szCs w:val="16"/>
              </w:rPr>
              <w:t xml:space="preserve"> Little Star</w:t>
            </w:r>
          </w:p>
        </w:tc>
        <w:tc>
          <w:tcPr>
            <w:tcW w:w="7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628274" w14:textId="02E9A327" w:rsidR="001C477E" w:rsidRPr="000729ED" w:rsidRDefault="00A0194C" w:rsidP="001C477E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Cycle of the day/night </w:t>
            </w:r>
          </w:p>
          <w:p w14:paraId="6606F3B7" w14:textId="30B81AFA" w:rsidR="004F6904" w:rsidRPr="000729ED" w:rsidRDefault="004F6904" w:rsidP="00A0194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40E61F" w14:textId="38C314FC" w:rsidR="00110F4D" w:rsidRDefault="00F165CB" w:rsidP="00110F4D">
            <w:pPr>
              <w:rPr>
                <w:sz w:val="16"/>
                <w:szCs w:val="16"/>
                <w:lang w:val="de-DE"/>
              </w:rPr>
            </w:pPr>
            <w:r w:rsidRPr="00ED107F">
              <w:rPr>
                <w:sz w:val="16"/>
                <w:szCs w:val="16"/>
                <w:lang w:val="de-DE"/>
              </w:rPr>
              <w:t>Daytimes-Guten Morgen, Guten Abend, Gute N</w:t>
            </w:r>
            <w:r w:rsidR="00ED107F" w:rsidRPr="00ED107F">
              <w:rPr>
                <w:sz w:val="16"/>
                <w:szCs w:val="16"/>
                <w:lang w:val="de-DE"/>
              </w:rPr>
              <w:t>acht.</w:t>
            </w:r>
            <w:r w:rsidR="00F167B7" w:rsidRPr="00ED107F">
              <w:rPr>
                <w:sz w:val="16"/>
                <w:szCs w:val="16"/>
                <w:lang w:val="de-DE"/>
              </w:rPr>
              <w:t>/</w:t>
            </w:r>
          </w:p>
          <w:p w14:paraId="494663DE" w14:textId="77777777" w:rsidR="00EB608C" w:rsidRPr="00ED107F" w:rsidRDefault="00EB608C" w:rsidP="00110F4D">
            <w:pPr>
              <w:rPr>
                <w:sz w:val="16"/>
                <w:szCs w:val="16"/>
                <w:lang w:val="de-DE"/>
              </w:rPr>
            </w:pPr>
          </w:p>
          <w:p w14:paraId="2DD2D0D1" w14:textId="77777777" w:rsidR="00F167B7" w:rsidRDefault="00F167B7" w:rsidP="00F16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Friendship Skills:</w:t>
            </w:r>
          </w:p>
          <w:p w14:paraId="1D8DA6C4" w14:textId="0C2B0ECB" w:rsidR="00CC0BFF" w:rsidRDefault="00CC0BFF" w:rsidP="00F16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Saying the Problem</w:t>
            </w:r>
          </w:p>
          <w:p w14:paraId="33C0AAEB" w14:textId="560A7BEC" w:rsidR="00F167B7" w:rsidRPr="000729ED" w:rsidRDefault="00F167B7" w:rsidP="00110F4D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9B101" w14:textId="77777777" w:rsidR="00C537A4" w:rsidRPr="000729ED" w:rsidRDefault="00C537A4" w:rsidP="00C537A4">
            <w:pPr>
              <w:rPr>
                <w:rFonts w:cs="Times New Roman"/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Land, Water and Air</w:t>
            </w:r>
          </w:p>
          <w:p w14:paraId="6D281B40" w14:textId="7322B6F9" w:rsidR="00C537A4" w:rsidRPr="000729ED" w:rsidRDefault="00C537A4" w:rsidP="00A94D14">
            <w:pPr>
              <w:rPr>
                <w:rFonts w:cs="Times New Roman"/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How do we fight pollution?</w:t>
            </w:r>
            <w:r w:rsidR="00A94D14">
              <w:rPr>
                <w:rFonts w:cs="Times New Roman"/>
                <w:sz w:val="16"/>
                <w:szCs w:val="16"/>
              </w:rPr>
              <w:t xml:space="preserve"> </w:t>
            </w:r>
            <w:r w:rsidRPr="000729ED">
              <w:rPr>
                <w:rFonts w:cs="Times New Roman"/>
                <w:sz w:val="16"/>
                <w:szCs w:val="16"/>
              </w:rPr>
              <w:t>Garbage clean-up experiment</w:t>
            </w:r>
          </w:p>
          <w:p w14:paraId="0169C162" w14:textId="36AA5B84" w:rsidR="004F6904" w:rsidRPr="000729ED" w:rsidRDefault="00C537A4" w:rsidP="00C537A4">
            <w:pPr>
              <w:rPr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Earth day social stories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3D3CD" w14:textId="77777777" w:rsidR="001C477E" w:rsidRPr="000729ED" w:rsidRDefault="001C477E" w:rsidP="001C477E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Module 4-E</w:t>
            </w:r>
          </w:p>
          <w:p w14:paraId="512C6F11" w14:textId="2F9121EF" w:rsidR="004F6904" w:rsidRPr="000729ED" w:rsidRDefault="001C477E" w:rsidP="001C477E">
            <w:pPr>
              <w:rPr>
                <w:rFonts w:cs="Calibri"/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Are there enough?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ADCE4C" w14:textId="5A66DA30" w:rsidR="004F6904" w:rsidRPr="000729ED" w:rsidRDefault="004F6904" w:rsidP="003C6A6B">
            <w:pPr>
              <w:rPr>
                <w:sz w:val="16"/>
                <w:szCs w:val="16"/>
              </w:rPr>
            </w:pPr>
          </w:p>
        </w:tc>
      </w:tr>
      <w:tr w:rsidR="00CA162A" w:rsidRPr="000729ED" w14:paraId="0A5439B8" w14:textId="77777777" w:rsidTr="00524EEE">
        <w:trPr>
          <w:trHeight w:val="313"/>
        </w:trPr>
        <w:tc>
          <w:tcPr>
            <w:tcW w:w="763" w:type="pct"/>
            <w:tcBorders>
              <w:bottom w:val="nil"/>
            </w:tcBorders>
          </w:tcPr>
          <w:p w14:paraId="45A40A2D" w14:textId="30F2FA83" w:rsidR="004F6904" w:rsidRPr="000729ED" w:rsidRDefault="004F6904" w:rsidP="004F6904">
            <w:pPr>
              <w:pStyle w:val="Dates"/>
              <w:tabs>
                <w:tab w:val="right" w:pos="1840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ab/>
            </w:r>
            <w:r w:rsidR="0053304E">
              <w:rPr>
                <w:sz w:val="16"/>
                <w:szCs w:val="16"/>
              </w:rPr>
              <w:t>7</w:t>
            </w:r>
          </w:p>
        </w:tc>
        <w:tc>
          <w:tcPr>
            <w:tcW w:w="622" w:type="pct"/>
            <w:tcBorders>
              <w:bottom w:val="nil"/>
            </w:tcBorders>
          </w:tcPr>
          <w:p w14:paraId="41273B89" w14:textId="1BCFB150" w:rsidR="004F6904" w:rsidRPr="000729ED" w:rsidRDefault="0053304E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pct"/>
            <w:tcBorders>
              <w:bottom w:val="nil"/>
            </w:tcBorders>
          </w:tcPr>
          <w:p w14:paraId="1923D2C9" w14:textId="5A53A17E" w:rsidR="004F6904" w:rsidRPr="000729ED" w:rsidRDefault="008F3852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3" w:type="pct"/>
            <w:tcBorders>
              <w:bottom w:val="nil"/>
            </w:tcBorders>
          </w:tcPr>
          <w:p w14:paraId="0E5A1E99" w14:textId="2FBB42C1" w:rsidR="004F6904" w:rsidRPr="000729ED" w:rsidRDefault="008F3852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6" w:type="pct"/>
            <w:tcBorders>
              <w:bottom w:val="nil"/>
            </w:tcBorders>
          </w:tcPr>
          <w:p w14:paraId="32548230" w14:textId="3E060A71" w:rsidR="004F6904" w:rsidRPr="000729ED" w:rsidRDefault="008F3852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3" w:type="pct"/>
            <w:tcBorders>
              <w:bottom w:val="nil"/>
            </w:tcBorders>
          </w:tcPr>
          <w:p w14:paraId="6F134486" w14:textId="495537D6" w:rsidR="004F6904" w:rsidRPr="000729ED" w:rsidRDefault="008F3852" w:rsidP="004F6904">
            <w:pPr>
              <w:pStyle w:val="Dates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519" w:type="pct"/>
            <w:tcBorders>
              <w:bottom w:val="nil"/>
            </w:tcBorders>
          </w:tcPr>
          <w:p w14:paraId="5138C7C2" w14:textId="5C36F15A" w:rsidR="004F6904" w:rsidRPr="000729ED" w:rsidRDefault="008F3852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81C89" w:rsidRPr="000729ED" w14:paraId="10A908BD" w14:textId="77777777" w:rsidTr="00524EEE">
        <w:trPr>
          <w:trHeight w:hRule="exact" w:val="295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420704F9" w14:textId="7807748F" w:rsidR="004F6904" w:rsidRPr="000729ED" w:rsidRDefault="008B50EC" w:rsidP="004F6904">
            <w:pPr>
              <w:rPr>
                <w:b/>
                <w:bCs/>
                <w:sz w:val="16"/>
                <w:szCs w:val="16"/>
              </w:rPr>
            </w:pPr>
            <w:r w:rsidRPr="000729ED">
              <w:rPr>
                <w:b/>
                <w:bCs/>
                <w:sz w:val="16"/>
                <w:szCs w:val="16"/>
              </w:rPr>
              <w:t>No School this week</w:t>
            </w:r>
          </w:p>
        </w:tc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22569EAC" w14:textId="7AF868C2" w:rsidR="004F6904" w:rsidRPr="000729ED" w:rsidRDefault="0037275F" w:rsidP="004F690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No School</w:t>
            </w:r>
          </w:p>
        </w:tc>
        <w:tc>
          <w:tcPr>
            <w:tcW w:w="78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1FAA2" w14:textId="05A9CD69" w:rsidR="004F6904" w:rsidRPr="000729ED" w:rsidRDefault="0037275F" w:rsidP="004F690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No School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1CC80C0" w14:textId="5E39F74E" w:rsidR="004F6904" w:rsidRPr="000729ED" w:rsidRDefault="0037275F" w:rsidP="008F3389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No School</w:t>
            </w: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46AB4440" w14:textId="497FA680" w:rsidR="004F6904" w:rsidRPr="000729ED" w:rsidRDefault="001B1039" w:rsidP="001B1039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 </w:t>
            </w:r>
            <w:r w:rsidR="0037275F" w:rsidRPr="000729ED">
              <w:rPr>
                <w:sz w:val="16"/>
                <w:szCs w:val="16"/>
              </w:rPr>
              <w:t>No School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33661368" w14:textId="50EC893E" w:rsidR="00D70890" w:rsidRPr="000729ED" w:rsidRDefault="00025DA3" w:rsidP="00117205">
            <w:pPr>
              <w:shd w:val="clear" w:color="auto" w:fill="F4F4F4"/>
              <w:spacing w:before="0" w:after="0"/>
              <w:textAlignment w:val="center"/>
              <w:rPr>
                <w:rFonts w:cs="Calibri"/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No School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6E03538C" w14:textId="77777777" w:rsidR="004F6904" w:rsidRPr="000729ED" w:rsidRDefault="004F6904" w:rsidP="004F6904">
            <w:pPr>
              <w:rPr>
                <w:sz w:val="16"/>
                <w:szCs w:val="16"/>
              </w:rPr>
            </w:pPr>
          </w:p>
        </w:tc>
      </w:tr>
      <w:tr w:rsidR="00810AD0" w:rsidRPr="000729ED" w14:paraId="051EF5D3" w14:textId="77777777" w:rsidTr="00524EEE">
        <w:trPr>
          <w:trHeight w:val="326"/>
        </w:trPr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3FC0FD46" w14:textId="16C14DE8" w:rsidR="004F6904" w:rsidRPr="000729ED" w:rsidRDefault="004F6904" w:rsidP="004F6904">
            <w:pPr>
              <w:pStyle w:val="Dates"/>
              <w:tabs>
                <w:tab w:val="right" w:pos="1840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ab/>
            </w:r>
            <w:r w:rsidR="008F3852">
              <w:rPr>
                <w:sz w:val="16"/>
                <w:szCs w:val="16"/>
              </w:rPr>
              <w:t>14</w:t>
            </w:r>
          </w:p>
        </w:tc>
        <w:tc>
          <w:tcPr>
            <w:tcW w:w="622" w:type="pct"/>
            <w:tcBorders>
              <w:bottom w:val="nil"/>
            </w:tcBorders>
            <w:shd w:val="clear" w:color="auto" w:fill="F7F7F7" w:themeFill="background2"/>
          </w:tcPr>
          <w:p w14:paraId="69C12C43" w14:textId="0F1AC3DB" w:rsidR="004F6904" w:rsidRPr="000729ED" w:rsidRDefault="00863BC2" w:rsidP="00863BC2">
            <w:pPr>
              <w:pStyle w:val="Dates"/>
              <w:tabs>
                <w:tab w:val="right" w:pos="1613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ab/>
            </w:r>
            <w:r w:rsidR="004F6904" w:rsidRPr="000729ED">
              <w:rPr>
                <w:sz w:val="16"/>
                <w:szCs w:val="16"/>
              </w:rPr>
              <w:fldChar w:fldCharType="begin"/>
            </w:r>
            <w:r w:rsidR="004F6904" w:rsidRPr="000729ED">
              <w:rPr>
                <w:sz w:val="16"/>
                <w:szCs w:val="16"/>
              </w:rPr>
              <w:instrText xml:space="preserve"> =A8+1 </w:instrText>
            </w:r>
            <w:r w:rsidR="004F6904" w:rsidRPr="000729ED">
              <w:rPr>
                <w:sz w:val="16"/>
                <w:szCs w:val="16"/>
              </w:rPr>
              <w:fldChar w:fldCharType="separate"/>
            </w:r>
            <w:r w:rsidR="00465322">
              <w:rPr>
                <w:noProof/>
                <w:sz w:val="16"/>
                <w:szCs w:val="16"/>
              </w:rPr>
              <w:t>1</w:t>
            </w:r>
            <w:r w:rsidR="004F6904" w:rsidRPr="000729ED">
              <w:rPr>
                <w:sz w:val="16"/>
                <w:szCs w:val="16"/>
              </w:rPr>
              <w:fldChar w:fldCharType="end"/>
            </w:r>
            <w:r w:rsidR="008F3852">
              <w:rPr>
                <w:sz w:val="16"/>
                <w:szCs w:val="16"/>
              </w:rPr>
              <w:t>5</w:t>
            </w:r>
          </w:p>
        </w:tc>
        <w:tc>
          <w:tcPr>
            <w:tcW w:w="784" w:type="pct"/>
            <w:tcBorders>
              <w:bottom w:val="nil"/>
            </w:tcBorders>
            <w:shd w:val="clear" w:color="auto" w:fill="F7F7F7" w:themeFill="background2"/>
          </w:tcPr>
          <w:p w14:paraId="32CBEB45" w14:textId="6520457D" w:rsidR="004F6904" w:rsidRPr="000729ED" w:rsidRDefault="00994F04" w:rsidP="00994F04">
            <w:pPr>
              <w:pStyle w:val="Dates"/>
              <w:tabs>
                <w:tab w:val="right" w:pos="2035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ab/>
            </w:r>
            <w:r w:rsidR="004F6904" w:rsidRPr="000729ED">
              <w:rPr>
                <w:sz w:val="16"/>
                <w:szCs w:val="16"/>
              </w:rPr>
              <w:fldChar w:fldCharType="begin"/>
            </w:r>
            <w:r w:rsidR="004F6904" w:rsidRPr="000729ED">
              <w:rPr>
                <w:sz w:val="16"/>
                <w:szCs w:val="16"/>
              </w:rPr>
              <w:instrText xml:space="preserve"> =B8+1 </w:instrText>
            </w:r>
            <w:r w:rsidR="004F6904" w:rsidRPr="000729ED">
              <w:rPr>
                <w:sz w:val="16"/>
                <w:szCs w:val="16"/>
              </w:rPr>
              <w:fldChar w:fldCharType="separate"/>
            </w:r>
            <w:r w:rsidR="00465322">
              <w:rPr>
                <w:noProof/>
                <w:sz w:val="16"/>
                <w:szCs w:val="16"/>
              </w:rPr>
              <w:t>1</w:t>
            </w:r>
            <w:r w:rsidR="004F6904" w:rsidRPr="000729ED">
              <w:rPr>
                <w:sz w:val="16"/>
                <w:szCs w:val="16"/>
              </w:rPr>
              <w:fldChar w:fldCharType="end"/>
            </w:r>
            <w:r w:rsidR="00C66731">
              <w:rPr>
                <w:sz w:val="16"/>
                <w:szCs w:val="16"/>
              </w:rPr>
              <w:t>6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5A71A73C" w14:textId="7B44E6FA" w:rsidR="00D86300" w:rsidRPr="000729ED" w:rsidRDefault="0067712B" w:rsidP="00D86300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                                       </w:t>
            </w:r>
            <w:r w:rsidR="00AE03D1">
              <w:rPr>
                <w:sz w:val="16"/>
                <w:szCs w:val="16"/>
              </w:rPr>
              <w:t xml:space="preserve">     </w:t>
            </w:r>
            <w:r w:rsidRPr="000729ED">
              <w:rPr>
                <w:sz w:val="16"/>
                <w:szCs w:val="16"/>
              </w:rPr>
              <w:t xml:space="preserve">  </w:t>
            </w:r>
            <w:r w:rsidR="001C7148">
              <w:rPr>
                <w:sz w:val="16"/>
                <w:szCs w:val="16"/>
              </w:rPr>
              <w:t>1</w:t>
            </w:r>
            <w:r w:rsidR="00C66731">
              <w:rPr>
                <w:sz w:val="16"/>
                <w:szCs w:val="16"/>
              </w:rPr>
              <w:t>7</w:t>
            </w:r>
          </w:p>
          <w:p w14:paraId="540D833E" w14:textId="642C1096" w:rsidR="004F6904" w:rsidRPr="000729ED" w:rsidRDefault="00D86300" w:rsidP="00D86300">
            <w:pPr>
              <w:pStyle w:val="Dates"/>
              <w:tabs>
                <w:tab w:val="right" w:pos="2128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ab/>
            </w:r>
          </w:p>
        </w:tc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14:paraId="2570BED0" w14:textId="783387D0" w:rsidR="004500EF" w:rsidRPr="004500EF" w:rsidRDefault="00804658" w:rsidP="0097651C">
            <w:pPr>
              <w:pStyle w:val="Dates"/>
              <w:tabs>
                <w:tab w:val="right" w:pos="1972"/>
              </w:tabs>
              <w:jc w:val="left"/>
              <w:rPr>
                <w:color w:val="auto"/>
                <w:sz w:val="16"/>
                <w:szCs w:val="16"/>
              </w:rPr>
            </w:pPr>
            <w:r w:rsidRPr="000729ED">
              <w:rPr>
                <w:color w:val="00B050"/>
                <w:sz w:val="16"/>
                <w:szCs w:val="16"/>
              </w:rPr>
              <w:t xml:space="preserve">              </w:t>
            </w:r>
            <w:r w:rsidR="002D2801">
              <w:rPr>
                <w:color w:val="00B050"/>
                <w:sz w:val="16"/>
                <w:szCs w:val="16"/>
              </w:rPr>
              <w:t xml:space="preserve">                       </w:t>
            </w:r>
            <w:r w:rsidRPr="000729ED">
              <w:rPr>
                <w:color w:val="00B050"/>
                <w:sz w:val="16"/>
                <w:szCs w:val="16"/>
              </w:rPr>
              <w:t xml:space="preserve"> </w:t>
            </w:r>
            <w:r w:rsidR="002D2801" w:rsidRPr="002D2801">
              <w:rPr>
                <w:color w:val="000000" w:themeColor="text1"/>
                <w:sz w:val="16"/>
                <w:szCs w:val="16"/>
              </w:rPr>
              <w:t>18</w:t>
            </w:r>
            <w:r w:rsidRPr="000729ED">
              <w:rPr>
                <w:color w:val="00B050"/>
                <w:sz w:val="16"/>
                <w:szCs w:val="16"/>
              </w:rPr>
              <w:t xml:space="preserve"> </w:t>
            </w:r>
            <w:r w:rsidR="001C7148">
              <w:rPr>
                <w:color w:val="00B050"/>
                <w:sz w:val="16"/>
                <w:szCs w:val="16"/>
              </w:rPr>
              <w:t xml:space="preserve">                       </w:t>
            </w:r>
            <w:r w:rsidRPr="000729ED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14:paraId="7154EA81" w14:textId="772F4BF2" w:rsidR="004F6904" w:rsidRPr="000729ED" w:rsidRDefault="008C7A8E" w:rsidP="008C7A8E">
            <w:pPr>
              <w:pStyle w:val="Dates"/>
              <w:tabs>
                <w:tab w:val="right" w:pos="1992"/>
              </w:tabs>
              <w:jc w:val="left"/>
              <w:rPr>
                <w:rFonts w:cs="Calibri"/>
                <w:sz w:val="16"/>
                <w:szCs w:val="16"/>
              </w:rPr>
            </w:pPr>
            <w:r w:rsidRPr="000729ED">
              <w:rPr>
                <w:rFonts w:cs="Calibri"/>
                <w:sz w:val="16"/>
                <w:szCs w:val="16"/>
              </w:rPr>
              <w:tab/>
            </w:r>
            <w:r w:rsidR="002D2801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519" w:type="pct"/>
            <w:tcBorders>
              <w:bottom w:val="nil"/>
            </w:tcBorders>
            <w:shd w:val="clear" w:color="auto" w:fill="F7F7F7" w:themeFill="background2"/>
          </w:tcPr>
          <w:p w14:paraId="61B558DD" w14:textId="6727D08A" w:rsidR="004F6904" w:rsidRPr="000729ED" w:rsidRDefault="00BC7AFB" w:rsidP="00612A72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CA602E" w:rsidRPr="000729ED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0</w:t>
            </w:r>
          </w:p>
        </w:tc>
      </w:tr>
      <w:tr w:rsidR="00810AD0" w:rsidRPr="000729ED" w14:paraId="34A96F5D" w14:textId="77777777" w:rsidTr="00524EEE">
        <w:trPr>
          <w:trHeight w:hRule="exact" w:val="1215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8E1F51" w14:textId="77777777" w:rsidR="004F7424" w:rsidRPr="000729ED" w:rsidRDefault="004F7424" w:rsidP="004F742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Earth and Sky</w:t>
            </w:r>
          </w:p>
          <w:p w14:paraId="625448F4" w14:textId="77777777" w:rsidR="004F7424" w:rsidRPr="000729ED" w:rsidRDefault="004F7424" w:rsidP="004F742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Weather</w:t>
            </w:r>
          </w:p>
          <w:p w14:paraId="372E25B1" w14:textId="567FB35F" w:rsidR="004F6904" w:rsidRPr="000729ED" w:rsidRDefault="004F7424" w:rsidP="004F742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(Letter </w:t>
            </w:r>
            <w:proofErr w:type="spellStart"/>
            <w:r w:rsidRPr="000729ED">
              <w:rPr>
                <w:sz w:val="16"/>
                <w:szCs w:val="16"/>
              </w:rPr>
              <w:t>Uu</w:t>
            </w:r>
            <w:proofErr w:type="spellEnd"/>
            <w:r w:rsidRPr="000729ED">
              <w:rPr>
                <w:sz w:val="16"/>
                <w:szCs w:val="16"/>
              </w:rPr>
              <w:t>)</w:t>
            </w:r>
          </w:p>
        </w:tc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68BBA4" w14:textId="772A331F" w:rsidR="004F6904" w:rsidRPr="000729ED" w:rsidRDefault="005815F9" w:rsidP="004F690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Twinkle </w:t>
            </w:r>
            <w:proofErr w:type="spellStart"/>
            <w:r w:rsidRPr="000729ED">
              <w:rPr>
                <w:sz w:val="16"/>
                <w:szCs w:val="16"/>
              </w:rPr>
              <w:t>Twinkle</w:t>
            </w:r>
            <w:proofErr w:type="spellEnd"/>
            <w:r w:rsidRPr="000729ED">
              <w:rPr>
                <w:sz w:val="16"/>
                <w:szCs w:val="16"/>
              </w:rPr>
              <w:t xml:space="preserve"> Little Star</w:t>
            </w:r>
          </w:p>
        </w:tc>
        <w:tc>
          <w:tcPr>
            <w:tcW w:w="7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B81BA8" w14:textId="3306EC17" w:rsidR="001C477E" w:rsidRPr="000729ED" w:rsidRDefault="00A0194C" w:rsidP="001C477E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How are clouds made</w:t>
            </w:r>
          </w:p>
          <w:p w14:paraId="4CF328DE" w14:textId="14B998BA" w:rsidR="004F6904" w:rsidRPr="000729ED" w:rsidRDefault="004F6904" w:rsidP="00A0194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CE2C44" w14:textId="0520892A" w:rsidR="004F6904" w:rsidRPr="00055BEE" w:rsidRDefault="006155FE" w:rsidP="00637AA7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055BEE">
              <w:rPr>
                <w:rFonts w:cstheme="minorHAnsi"/>
                <w:sz w:val="16"/>
                <w:szCs w:val="16"/>
                <w:lang w:val="de-DE"/>
              </w:rPr>
              <w:t>Weather- Sonnen</w:t>
            </w:r>
            <w:r w:rsidR="00AE1F82" w:rsidRPr="00055BEE">
              <w:rPr>
                <w:rFonts w:cstheme="minorHAnsi"/>
                <w:sz w:val="16"/>
                <w:szCs w:val="16"/>
                <w:lang w:val="de-DE"/>
              </w:rPr>
              <w:t>s</w:t>
            </w:r>
            <w:r w:rsidRPr="00055BEE">
              <w:rPr>
                <w:rFonts w:cstheme="minorHAnsi"/>
                <w:sz w:val="16"/>
                <w:szCs w:val="16"/>
                <w:lang w:val="de-DE"/>
              </w:rPr>
              <w:t>chein, Regen, Schnee</w:t>
            </w:r>
            <w:r w:rsidR="00AE1F82" w:rsidRPr="00055BEE">
              <w:rPr>
                <w:rFonts w:cstheme="minorHAnsi"/>
                <w:sz w:val="16"/>
                <w:szCs w:val="16"/>
                <w:lang w:val="de-DE"/>
              </w:rPr>
              <w:t xml:space="preserve">. </w:t>
            </w:r>
            <w:r w:rsidR="00F167B7" w:rsidRPr="00055BEE">
              <w:rPr>
                <w:rFonts w:cstheme="minorHAnsi"/>
                <w:sz w:val="16"/>
                <w:szCs w:val="16"/>
                <w:lang w:val="de-DE"/>
              </w:rPr>
              <w:t>/</w:t>
            </w:r>
          </w:p>
          <w:p w14:paraId="380F78E7" w14:textId="77777777" w:rsidR="008C42DD" w:rsidRPr="00055BEE" w:rsidRDefault="008C42DD" w:rsidP="00F167B7">
            <w:pPr>
              <w:rPr>
                <w:sz w:val="16"/>
                <w:szCs w:val="16"/>
                <w:lang w:val="de-DE"/>
              </w:rPr>
            </w:pPr>
          </w:p>
          <w:p w14:paraId="32C5C2BE" w14:textId="6909CD22" w:rsidR="00F167B7" w:rsidRPr="00055BEE" w:rsidRDefault="00F167B7" w:rsidP="00F167B7">
            <w:pPr>
              <w:rPr>
                <w:sz w:val="16"/>
                <w:szCs w:val="16"/>
                <w:lang w:val="de-DE"/>
              </w:rPr>
            </w:pPr>
            <w:r w:rsidRPr="00055BEE">
              <w:rPr>
                <w:sz w:val="16"/>
                <w:szCs w:val="16"/>
                <w:lang w:val="de-DE"/>
              </w:rPr>
              <w:t>Friendship Skills:</w:t>
            </w:r>
          </w:p>
          <w:p w14:paraId="2932E0BE" w14:textId="7BAB9F81" w:rsidR="00CC0BFF" w:rsidRDefault="0021382F" w:rsidP="00F16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of Solutions</w:t>
            </w:r>
          </w:p>
          <w:p w14:paraId="27739F86" w14:textId="771DBC4F" w:rsidR="00F167B7" w:rsidRPr="000729ED" w:rsidRDefault="00F167B7" w:rsidP="00637AA7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387486" w14:textId="77777777" w:rsidR="00014491" w:rsidRPr="000729ED" w:rsidRDefault="00014491" w:rsidP="00014491">
            <w:pPr>
              <w:rPr>
                <w:rFonts w:cs="Times New Roman"/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Land, Water and Air</w:t>
            </w:r>
          </w:p>
          <w:p w14:paraId="6E65555E" w14:textId="06EC22D7" w:rsidR="00014491" w:rsidRPr="000729ED" w:rsidRDefault="00014491" w:rsidP="00A94D14">
            <w:pPr>
              <w:rPr>
                <w:rFonts w:cs="Times New Roman"/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How do we fight pollution?</w:t>
            </w:r>
            <w:r w:rsidR="00A94D14">
              <w:rPr>
                <w:rFonts w:cs="Times New Roman"/>
                <w:sz w:val="16"/>
                <w:szCs w:val="16"/>
              </w:rPr>
              <w:t xml:space="preserve"> </w:t>
            </w:r>
            <w:r w:rsidRPr="000729ED">
              <w:rPr>
                <w:rFonts w:cs="Times New Roman"/>
                <w:sz w:val="16"/>
                <w:szCs w:val="16"/>
              </w:rPr>
              <w:t>Garbage clean-up experiment</w:t>
            </w:r>
          </w:p>
          <w:p w14:paraId="19BB9580" w14:textId="4088E1EC" w:rsidR="004F6904" w:rsidRPr="000729ED" w:rsidRDefault="00014491" w:rsidP="00014491">
            <w:pPr>
              <w:rPr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Earth day social stories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3E2BE3" w14:textId="77777777" w:rsidR="001C477E" w:rsidRPr="000729ED" w:rsidRDefault="001C477E" w:rsidP="001C477E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Module 4-F</w:t>
            </w:r>
          </w:p>
          <w:p w14:paraId="4C62FD5B" w14:textId="4826524B" w:rsidR="004F6904" w:rsidRPr="000729ED" w:rsidRDefault="001C477E" w:rsidP="001C477E">
            <w:pPr>
              <w:rPr>
                <w:rFonts w:cs="Calibri Light"/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Comparison of sets up to 5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9E6C32" w14:textId="77777777" w:rsidR="004F6904" w:rsidRPr="000729ED" w:rsidRDefault="004F6904" w:rsidP="004F6904">
            <w:pPr>
              <w:rPr>
                <w:sz w:val="16"/>
                <w:szCs w:val="16"/>
              </w:rPr>
            </w:pPr>
          </w:p>
        </w:tc>
      </w:tr>
      <w:tr w:rsidR="00CA162A" w:rsidRPr="000729ED" w14:paraId="2B77BDEB" w14:textId="77777777" w:rsidTr="00524EEE">
        <w:trPr>
          <w:trHeight w:val="313"/>
        </w:trPr>
        <w:tc>
          <w:tcPr>
            <w:tcW w:w="763" w:type="pct"/>
            <w:tcBorders>
              <w:bottom w:val="nil"/>
            </w:tcBorders>
          </w:tcPr>
          <w:p w14:paraId="63221B46" w14:textId="6A78F9C9" w:rsidR="004F6904" w:rsidRPr="000729ED" w:rsidRDefault="004F6904" w:rsidP="004F6904">
            <w:pPr>
              <w:pStyle w:val="Dates"/>
              <w:tabs>
                <w:tab w:val="right" w:pos="1840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Earth and Sky</w:t>
            </w:r>
            <w:r w:rsidRPr="000729ED">
              <w:rPr>
                <w:sz w:val="16"/>
                <w:szCs w:val="16"/>
              </w:rPr>
              <w:tab/>
            </w:r>
            <w:r w:rsidR="00AE03D1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bottom w:val="nil"/>
            </w:tcBorders>
          </w:tcPr>
          <w:p w14:paraId="2E7D3A20" w14:textId="27E00088" w:rsidR="004F6904" w:rsidRPr="000729ED" w:rsidRDefault="00BC7AFB" w:rsidP="00BC7AFB">
            <w:pPr>
              <w:pStyle w:val="Dates"/>
              <w:tabs>
                <w:tab w:val="right" w:pos="1613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color w:val="00B050"/>
                <w:sz w:val="16"/>
                <w:szCs w:val="16"/>
                <w:u w:val="single"/>
              </w:rPr>
              <w:t>Earth Day</w:t>
            </w:r>
            <w:r w:rsidRPr="000729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</w:r>
            <w:r w:rsidR="00944341" w:rsidRPr="000729ED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2</w:t>
            </w:r>
          </w:p>
        </w:tc>
        <w:tc>
          <w:tcPr>
            <w:tcW w:w="784" w:type="pct"/>
            <w:tcBorders>
              <w:bottom w:val="nil"/>
            </w:tcBorders>
          </w:tcPr>
          <w:p w14:paraId="152BB478" w14:textId="30ED89DB" w:rsidR="004F6904" w:rsidRPr="000729ED" w:rsidRDefault="00944341" w:rsidP="004F6904">
            <w:pPr>
              <w:pStyle w:val="Dates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3</w:t>
            </w:r>
          </w:p>
        </w:tc>
        <w:tc>
          <w:tcPr>
            <w:tcW w:w="833" w:type="pct"/>
            <w:tcBorders>
              <w:bottom w:val="nil"/>
            </w:tcBorders>
          </w:tcPr>
          <w:p w14:paraId="48B72713" w14:textId="423F04C7" w:rsidR="004F6904" w:rsidRPr="000729ED" w:rsidRDefault="00462C56" w:rsidP="004F6904">
            <w:pPr>
              <w:pStyle w:val="Dates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4</w:t>
            </w:r>
          </w:p>
        </w:tc>
        <w:tc>
          <w:tcPr>
            <w:tcW w:w="726" w:type="pct"/>
            <w:tcBorders>
              <w:bottom w:val="nil"/>
            </w:tcBorders>
          </w:tcPr>
          <w:p w14:paraId="3562E8AF" w14:textId="54CD86EB" w:rsidR="004F6904" w:rsidRPr="000729ED" w:rsidRDefault="00890924" w:rsidP="004F6904">
            <w:pPr>
              <w:pStyle w:val="Dates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5</w:t>
            </w:r>
          </w:p>
        </w:tc>
        <w:tc>
          <w:tcPr>
            <w:tcW w:w="753" w:type="pct"/>
            <w:tcBorders>
              <w:bottom w:val="nil"/>
            </w:tcBorders>
          </w:tcPr>
          <w:p w14:paraId="2E8540D1" w14:textId="6BB8F121" w:rsidR="004F6904" w:rsidRPr="000729ED" w:rsidRDefault="00531D87" w:rsidP="00531D87">
            <w:pPr>
              <w:pStyle w:val="Dates"/>
              <w:tabs>
                <w:tab w:val="right" w:pos="1992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color w:val="00B050"/>
                <w:sz w:val="16"/>
                <w:szCs w:val="16"/>
                <w:u w:val="single"/>
              </w:rPr>
              <w:t>Arbor Day</w:t>
            </w:r>
            <w:r w:rsidRPr="000729ED">
              <w:rPr>
                <w:sz w:val="16"/>
                <w:szCs w:val="16"/>
              </w:rPr>
              <w:tab/>
            </w:r>
            <w:r w:rsidR="00462C56" w:rsidRPr="000729ED"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6</w:t>
            </w:r>
          </w:p>
        </w:tc>
        <w:tc>
          <w:tcPr>
            <w:tcW w:w="519" w:type="pct"/>
            <w:tcBorders>
              <w:bottom w:val="nil"/>
            </w:tcBorders>
          </w:tcPr>
          <w:p w14:paraId="49145117" w14:textId="045FF251" w:rsidR="004F6904" w:rsidRPr="000729ED" w:rsidRDefault="00100C85" w:rsidP="004F6904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7EA3">
              <w:rPr>
                <w:sz w:val="16"/>
                <w:szCs w:val="16"/>
              </w:rPr>
              <w:t>7</w:t>
            </w:r>
          </w:p>
        </w:tc>
      </w:tr>
      <w:tr w:rsidR="00181C89" w:rsidRPr="000729ED" w14:paraId="4D46C431" w14:textId="77777777" w:rsidTr="008C42DD">
        <w:trPr>
          <w:trHeight w:hRule="exact" w:val="1269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11255BA9" w14:textId="77777777" w:rsidR="00DA167D" w:rsidRPr="000729ED" w:rsidRDefault="00DA167D" w:rsidP="00DA167D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Seasons</w:t>
            </w:r>
          </w:p>
          <w:p w14:paraId="613A1A11" w14:textId="77777777" w:rsidR="00DA167D" w:rsidRPr="000729ED" w:rsidRDefault="00DA167D" w:rsidP="00DA167D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(Review and Apply</w:t>
            </w:r>
          </w:p>
          <w:p w14:paraId="1E319DB3" w14:textId="77777777" w:rsidR="004F6904" w:rsidRDefault="008C021B" w:rsidP="00DA167D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( </w:t>
            </w:r>
            <w:r w:rsidR="00DA167D" w:rsidRPr="000729ED">
              <w:rPr>
                <w:sz w:val="16"/>
                <w:szCs w:val="16"/>
              </w:rPr>
              <w:t>L,C,H,U)</w:t>
            </w:r>
          </w:p>
          <w:p w14:paraId="2430EE3F" w14:textId="7B8AFD8A" w:rsidR="006A2B26" w:rsidRPr="006A2B26" w:rsidRDefault="006A2B26" w:rsidP="00DA167D">
            <w:pPr>
              <w:rPr>
                <w:b/>
                <w:bCs/>
                <w:sz w:val="16"/>
                <w:szCs w:val="16"/>
              </w:rPr>
            </w:pPr>
            <w:r w:rsidRPr="006A2B26">
              <w:rPr>
                <w:b/>
                <w:bCs/>
                <w:sz w:val="16"/>
                <w:szCs w:val="16"/>
              </w:rPr>
              <w:t>Conference Week</w:t>
            </w:r>
          </w:p>
        </w:tc>
        <w:tc>
          <w:tcPr>
            <w:tcW w:w="622" w:type="pct"/>
            <w:tcBorders>
              <w:top w:val="nil"/>
              <w:bottom w:val="single" w:sz="4" w:space="0" w:color="BFBFBF" w:themeColor="background1" w:themeShade="BF"/>
            </w:tcBorders>
          </w:tcPr>
          <w:p w14:paraId="0430A65B" w14:textId="098CD56A" w:rsidR="004F6904" w:rsidRPr="000729ED" w:rsidRDefault="005815F9" w:rsidP="004F6904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Colors th</w:t>
            </w:r>
            <w:r w:rsidR="009439E8" w:rsidRPr="000729ED">
              <w:rPr>
                <w:sz w:val="16"/>
                <w:szCs w:val="16"/>
              </w:rPr>
              <w:t>at we know -song</w:t>
            </w:r>
          </w:p>
        </w:tc>
        <w:tc>
          <w:tcPr>
            <w:tcW w:w="784" w:type="pct"/>
            <w:tcBorders>
              <w:top w:val="nil"/>
              <w:bottom w:val="single" w:sz="4" w:space="0" w:color="BFBFBF" w:themeColor="background1" w:themeShade="BF"/>
            </w:tcBorders>
          </w:tcPr>
          <w:p w14:paraId="00FBDB32" w14:textId="30064298" w:rsidR="005051A2" w:rsidRPr="000729ED" w:rsidRDefault="00316F69" w:rsidP="005051A2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 xml:space="preserve">Seasonal cycle </w:t>
            </w:r>
          </w:p>
          <w:p w14:paraId="596A9EC3" w14:textId="07EE3658" w:rsidR="004F6904" w:rsidRPr="000729ED" w:rsidRDefault="004F6904" w:rsidP="00316F6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B489773" w14:textId="34172F50" w:rsidR="004F6904" w:rsidRDefault="0035321D" w:rsidP="00205B3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35321D">
              <w:rPr>
                <w:rFonts w:cstheme="minorHAnsi"/>
                <w:sz w:val="16"/>
                <w:szCs w:val="16"/>
                <w:lang w:val="de-DE"/>
              </w:rPr>
              <w:t>“Rund um das Jahr” Seasons.</w:t>
            </w:r>
            <w:r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="00F167B7" w:rsidRPr="0035321D">
              <w:rPr>
                <w:rFonts w:cstheme="minorHAnsi"/>
                <w:sz w:val="16"/>
                <w:szCs w:val="16"/>
                <w:lang w:val="de-DE"/>
              </w:rPr>
              <w:t>/</w:t>
            </w:r>
          </w:p>
          <w:p w14:paraId="66F5E182" w14:textId="77777777" w:rsidR="00EB608C" w:rsidRPr="0035321D" w:rsidRDefault="00EB608C" w:rsidP="00205B33">
            <w:pPr>
              <w:rPr>
                <w:rFonts w:cstheme="minorHAnsi"/>
                <w:sz w:val="16"/>
                <w:szCs w:val="16"/>
                <w:lang w:val="de-DE"/>
              </w:rPr>
            </w:pPr>
          </w:p>
          <w:p w14:paraId="5D03E2C7" w14:textId="77777777" w:rsidR="00CC0BFF" w:rsidRDefault="00CC0BFF" w:rsidP="00CC0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Friendship Skills:</w:t>
            </w:r>
          </w:p>
          <w:p w14:paraId="2E059E96" w14:textId="0155D216" w:rsidR="0021382F" w:rsidRDefault="0021382F" w:rsidP="00CC0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Assertively</w:t>
            </w:r>
          </w:p>
          <w:p w14:paraId="6A599766" w14:textId="6B93419A" w:rsidR="00F167B7" w:rsidRPr="000729ED" w:rsidRDefault="00F167B7" w:rsidP="00205B33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14:paraId="33E13CEE" w14:textId="77777777" w:rsidR="00014491" w:rsidRPr="000729ED" w:rsidRDefault="00014491" w:rsidP="00014491">
            <w:pPr>
              <w:rPr>
                <w:rFonts w:cs="Times New Roman"/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Land, Water and Air</w:t>
            </w:r>
          </w:p>
          <w:p w14:paraId="75C28AAE" w14:textId="5C867133" w:rsidR="00014491" w:rsidRPr="000729ED" w:rsidRDefault="00014491" w:rsidP="00A94D14">
            <w:pPr>
              <w:rPr>
                <w:rFonts w:cs="Times New Roman"/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How do we fight pollution?</w:t>
            </w:r>
            <w:r w:rsidR="00A94D14">
              <w:rPr>
                <w:rFonts w:cs="Times New Roman"/>
                <w:sz w:val="16"/>
                <w:szCs w:val="16"/>
              </w:rPr>
              <w:t xml:space="preserve"> </w:t>
            </w:r>
            <w:r w:rsidRPr="000729ED">
              <w:rPr>
                <w:rFonts w:cs="Times New Roman"/>
                <w:sz w:val="16"/>
                <w:szCs w:val="16"/>
              </w:rPr>
              <w:t>Garbage clean-up experiment</w:t>
            </w:r>
          </w:p>
          <w:p w14:paraId="0A1207DD" w14:textId="434F2C92" w:rsidR="0096337E" w:rsidRPr="000729ED" w:rsidRDefault="00014491" w:rsidP="00014491">
            <w:pPr>
              <w:rPr>
                <w:sz w:val="16"/>
                <w:szCs w:val="16"/>
              </w:rPr>
            </w:pPr>
            <w:r w:rsidRPr="000729ED">
              <w:rPr>
                <w:rFonts w:cs="Times New Roman"/>
                <w:sz w:val="16"/>
                <w:szCs w:val="16"/>
              </w:rPr>
              <w:t>Earth day social stories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17E13890" w14:textId="77777777" w:rsidR="001C477E" w:rsidRPr="000729ED" w:rsidRDefault="001C477E" w:rsidP="001C477E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Module 4-G</w:t>
            </w:r>
          </w:p>
          <w:p w14:paraId="70C45AA9" w14:textId="36439AFE" w:rsidR="004F6904" w:rsidRPr="000729ED" w:rsidRDefault="001C477E" w:rsidP="001C477E">
            <w:pPr>
              <w:rPr>
                <w:rFonts w:cs="Calibri Light"/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Comparison of sets including numerals up to 5</w:t>
            </w:r>
          </w:p>
        </w:tc>
        <w:tc>
          <w:tcPr>
            <w:tcW w:w="519" w:type="pct"/>
            <w:tcBorders>
              <w:top w:val="nil"/>
              <w:bottom w:val="single" w:sz="4" w:space="0" w:color="BFBFBF" w:themeColor="background1" w:themeShade="BF"/>
            </w:tcBorders>
          </w:tcPr>
          <w:p w14:paraId="37D6FA22" w14:textId="77777777" w:rsidR="004F6904" w:rsidRPr="000729ED" w:rsidRDefault="004F6904" w:rsidP="004F6904">
            <w:pPr>
              <w:rPr>
                <w:sz w:val="16"/>
                <w:szCs w:val="16"/>
              </w:rPr>
            </w:pPr>
          </w:p>
        </w:tc>
      </w:tr>
      <w:tr w:rsidR="00810AD0" w:rsidRPr="000729ED" w14:paraId="07D70C91" w14:textId="77777777" w:rsidTr="00524EEE">
        <w:trPr>
          <w:trHeight w:val="334"/>
        </w:trPr>
        <w:tc>
          <w:tcPr>
            <w:tcW w:w="763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DAEAB7" w14:textId="0E835F82" w:rsidR="002439A6" w:rsidRPr="000729ED" w:rsidRDefault="00851807" w:rsidP="00851807">
            <w:pPr>
              <w:pStyle w:val="Dates"/>
              <w:tabs>
                <w:tab w:val="left" w:pos="328"/>
                <w:tab w:val="right" w:pos="18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2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6B28DA" w14:textId="18F9611C" w:rsidR="002439A6" w:rsidRPr="000729ED" w:rsidRDefault="00851807" w:rsidP="00851807">
            <w:pPr>
              <w:pStyle w:val="Dates"/>
              <w:tabs>
                <w:tab w:val="left" w:pos="142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29</w:t>
            </w:r>
          </w:p>
        </w:tc>
        <w:tc>
          <w:tcPr>
            <w:tcW w:w="784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0AF9C8" w14:textId="0C90EADF" w:rsidR="002439A6" w:rsidRPr="000729ED" w:rsidRDefault="00851807" w:rsidP="00851807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D252E" w14:textId="2D8DF7D5" w:rsidR="002439A6" w:rsidRPr="000729ED" w:rsidRDefault="00106480" w:rsidP="00106480">
            <w:pPr>
              <w:pStyle w:val="Dates"/>
              <w:tabs>
                <w:tab w:val="right" w:pos="2229"/>
              </w:tabs>
              <w:jc w:val="left"/>
              <w:rPr>
                <w:sz w:val="16"/>
                <w:szCs w:val="16"/>
              </w:rPr>
            </w:pPr>
            <w:r w:rsidRPr="00106480">
              <w:rPr>
                <w:color w:val="00B050"/>
                <w:sz w:val="16"/>
                <w:szCs w:val="16"/>
              </w:rPr>
              <w:t>M</w:t>
            </w:r>
            <w:r w:rsidR="00370EA0">
              <w:rPr>
                <w:color w:val="00B050"/>
                <w:sz w:val="16"/>
                <w:szCs w:val="16"/>
              </w:rPr>
              <w:t>o</w:t>
            </w:r>
            <w:r w:rsidRPr="00106480">
              <w:rPr>
                <w:color w:val="00B050"/>
                <w:sz w:val="16"/>
                <w:szCs w:val="16"/>
              </w:rPr>
              <w:t>ther Goose Day</w:t>
            </w:r>
            <w:r>
              <w:rPr>
                <w:sz w:val="16"/>
                <w:szCs w:val="16"/>
              </w:rPr>
              <w:tab/>
            </w:r>
            <w:r w:rsidR="0093023B">
              <w:rPr>
                <w:sz w:val="16"/>
                <w:szCs w:val="16"/>
              </w:rPr>
              <w:t>1</w:t>
            </w:r>
          </w:p>
        </w:tc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8200C" w14:textId="76ABE978" w:rsidR="002439A6" w:rsidRPr="000729ED" w:rsidRDefault="0093023B" w:rsidP="0093023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20C2A" w14:textId="3C28A657" w:rsidR="002439A6" w:rsidRPr="000729ED" w:rsidRDefault="0093023B" w:rsidP="0093023B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519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79985D" w14:textId="6502E4D3" w:rsidR="002439A6" w:rsidRPr="000729ED" w:rsidRDefault="0093023B" w:rsidP="0093023B">
            <w:pPr>
              <w:pStyle w:val="Dates"/>
              <w:tabs>
                <w:tab w:val="left" w:pos="122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4</w:t>
            </w:r>
          </w:p>
        </w:tc>
      </w:tr>
      <w:tr w:rsidR="00810AD0" w:rsidRPr="000729ED" w14:paraId="378E57CA" w14:textId="77777777" w:rsidTr="00524EEE">
        <w:trPr>
          <w:trHeight w:val="334"/>
        </w:trPr>
        <w:tc>
          <w:tcPr>
            <w:tcW w:w="763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0C1D9EF" w14:textId="77777777" w:rsidR="00C071DC" w:rsidRPr="00BF235B" w:rsidRDefault="00C071DC" w:rsidP="00426EE5">
            <w:pPr>
              <w:rPr>
                <w:sz w:val="16"/>
                <w:szCs w:val="16"/>
              </w:rPr>
            </w:pPr>
            <w:r w:rsidRPr="00BF235B">
              <w:rPr>
                <w:sz w:val="16"/>
                <w:szCs w:val="16"/>
              </w:rPr>
              <w:t>Earth and Sky</w:t>
            </w:r>
          </w:p>
          <w:p w14:paraId="07D28330" w14:textId="77777777" w:rsidR="00C071DC" w:rsidRPr="00BF235B" w:rsidRDefault="00C071DC" w:rsidP="00426EE5">
            <w:pPr>
              <w:rPr>
                <w:sz w:val="16"/>
                <w:szCs w:val="16"/>
              </w:rPr>
            </w:pPr>
            <w:r w:rsidRPr="00BF235B">
              <w:rPr>
                <w:sz w:val="16"/>
                <w:szCs w:val="16"/>
              </w:rPr>
              <w:t>Planet Patrol</w:t>
            </w:r>
          </w:p>
          <w:p w14:paraId="4B86370E" w14:textId="31FF885A" w:rsidR="00C071DC" w:rsidRDefault="00C071DC" w:rsidP="00851807">
            <w:pPr>
              <w:pStyle w:val="Dates"/>
              <w:tabs>
                <w:tab w:val="left" w:pos="328"/>
                <w:tab w:val="right" w:pos="1840"/>
              </w:tabs>
              <w:rPr>
                <w:sz w:val="16"/>
                <w:szCs w:val="16"/>
              </w:rPr>
            </w:pPr>
            <w:r w:rsidRPr="00BF235B">
              <w:rPr>
                <w:sz w:val="16"/>
                <w:szCs w:val="16"/>
              </w:rPr>
              <w:t>(Letter Rr</w:t>
            </w:r>
            <w:r>
              <w:rPr>
                <w:sz w:val="16"/>
                <w:szCs w:val="16"/>
              </w:rPr>
              <w:t>)</w:t>
            </w:r>
            <w:r w:rsidRPr="000729ED">
              <w:rPr>
                <w:sz w:val="16"/>
                <w:szCs w:val="16"/>
              </w:rPr>
              <w:tab/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31EBC36" w14:textId="77777777" w:rsidR="00C071DC" w:rsidRDefault="00C071DC" w:rsidP="00427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Colors that we know </w:t>
            </w:r>
          </w:p>
          <w:p w14:paraId="76FAEF92" w14:textId="3D274373" w:rsidR="00C071DC" w:rsidRDefault="00C071DC" w:rsidP="00851807">
            <w:pPr>
              <w:pStyle w:val="Dates"/>
              <w:tabs>
                <w:tab w:val="left" w:pos="142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13C5ABED" w14:textId="265378D5" w:rsidR="00C071DC" w:rsidRDefault="00C071DC" w:rsidP="00851807">
            <w:pPr>
              <w:pStyle w:val="Dates"/>
              <w:rPr>
                <w:color w:val="auto"/>
                <w:sz w:val="16"/>
                <w:szCs w:val="16"/>
              </w:rPr>
            </w:pPr>
            <w:r w:rsidRPr="00BF235B">
              <w:rPr>
                <w:sz w:val="16"/>
                <w:szCs w:val="16"/>
              </w:rPr>
              <w:t>How do our planets differ? Make our space book.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B4F45FD" w14:textId="406A9326" w:rsidR="00C071DC" w:rsidRPr="00055BEE" w:rsidRDefault="002B7857" w:rsidP="00EC5AE8">
            <w:pPr>
              <w:rPr>
                <w:sz w:val="16"/>
                <w:szCs w:val="16"/>
                <w:lang w:val="de-DE"/>
              </w:rPr>
            </w:pPr>
            <w:r w:rsidRPr="00055BEE">
              <w:rPr>
                <w:sz w:val="16"/>
                <w:szCs w:val="16"/>
                <w:lang w:val="de-DE"/>
              </w:rPr>
              <w:t>Song: “Weltraum-Maus”</w:t>
            </w:r>
            <w:r w:rsidR="00136677" w:rsidRPr="00055BEE">
              <w:rPr>
                <w:sz w:val="16"/>
                <w:szCs w:val="16"/>
                <w:lang w:val="de-DE"/>
              </w:rPr>
              <w:t xml:space="preserve"> </w:t>
            </w:r>
            <w:r w:rsidR="00C071DC" w:rsidRPr="00055BEE">
              <w:rPr>
                <w:sz w:val="16"/>
                <w:szCs w:val="16"/>
                <w:lang w:val="de-DE"/>
              </w:rPr>
              <w:t>/</w:t>
            </w:r>
          </w:p>
          <w:p w14:paraId="2E3631E7" w14:textId="77777777" w:rsidR="00EB608C" w:rsidRPr="00055BEE" w:rsidRDefault="00EB608C" w:rsidP="00EC5AE8">
            <w:pPr>
              <w:rPr>
                <w:sz w:val="16"/>
                <w:szCs w:val="16"/>
                <w:lang w:val="de-DE"/>
              </w:rPr>
            </w:pPr>
          </w:p>
          <w:p w14:paraId="21616E8D" w14:textId="799E3F7C" w:rsidR="00C071DC" w:rsidRPr="00055BEE" w:rsidRDefault="00C071DC" w:rsidP="00EB608C">
            <w:pPr>
              <w:rPr>
                <w:color w:val="00B050"/>
                <w:sz w:val="16"/>
                <w:szCs w:val="16"/>
                <w:lang w:val="de-DE"/>
              </w:rPr>
            </w:pPr>
            <w:r w:rsidRPr="00055BEE">
              <w:rPr>
                <w:sz w:val="16"/>
                <w:szCs w:val="16"/>
                <w:lang w:val="de-DE"/>
              </w:rPr>
              <w:t xml:space="preserve">Kindergarten Prep Miss Cheryl’s </w:t>
            </w:r>
            <w:r w:rsidR="008C42DD" w:rsidRPr="00055BEE">
              <w:rPr>
                <w:sz w:val="16"/>
                <w:szCs w:val="16"/>
                <w:lang w:val="de-DE"/>
              </w:rPr>
              <w:t>class:  Learning</w:t>
            </w:r>
            <w:r w:rsidRPr="00055BEE">
              <w:rPr>
                <w:sz w:val="16"/>
                <w:szCs w:val="16"/>
                <w:lang w:val="de-DE"/>
              </w:rPr>
              <w:t xml:space="preserve"> in Kindergarten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64CAED6" w14:textId="77777777" w:rsidR="00C071DC" w:rsidRPr="00BF235B" w:rsidRDefault="00C071DC" w:rsidP="004271CC">
            <w:pPr>
              <w:rPr>
                <w:rFonts w:cs="Times New Roman"/>
                <w:sz w:val="16"/>
                <w:szCs w:val="16"/>
              </w:rPr>
            </w:pPr>
            <w:r w:rsidRPr="00BF235B">
              <w:rPr>
                <w:rFonts w:cs="Times New Roman"/>
                <w:sz w:val="16"/>
                <w:szCs w:val="16"/>
              </w:rPr>
              <w:t>Land, Water and Air</w:t>
            </w:r>
          </w:p>
          <w:p w14:paraId="26DC2508" w14:textId="77777777" w:rsidR="00C071DC" w:rsidRPr="00BF235B" w:rsidRDefault="00C071DC" w:rsidP="004271CC">
            <w:pPr>
              <w:rPr>
                <w:rFonts w:cs="Times New Roman"/>
                <w:sz w:val="16"/>
                <w:szCs w:val="16"/>
              </w:rPr>
            </w:pPr>
            <w:r w:rsidRPr="00BF235B">
              <w:rPr>
                <w:rFonts w:cs="Times New Roman"/>
                <w:sz w:val="16"/>
                <w:szCs w:val="16"/>
              </w:rPr>
              <w:t>How do we fight pollution?</w:t>
            </w:r>
          </w:p>
          <w:p w14:paraId="31DAEDB1" w14:textId="66855CDA" w:rsidR="00C071DC" w:rsidRDefault="00C071DC" w:rsidP="00136677">
            <w:pPr>
              <w:pStyle w:val="Dates"/>
              <w:jc w:val="left"/>
              <w:rPr>
                <w:sz w:val="16"/>
                <w:szCs w:val="16"/>
              </w:rPr>
            </w:pPr>
            <w:r w:rsidRPr="00BF235B">
              <w:rPr>
                <w:rFonts w:cs="Times New Roman"/>
                <w:sz w:val="16"/>
                <w:szCs w:val="16"/>
              </w:rPr>
              <w:t>Garbage clean-up experiment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  <w:r w:rsidRPr="00BF235B">
              <w:rPr>
                <w:rFonts w:cs="Times New Roman"/>
                <w:sz w:val="16"/>
                <w:szCs w:val="16"/>
              </w:rPr>
              <w:t>Earth day social stories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36DD6A4E" w14:textId="5E1A94FD" w:rsidR="00C071DC" w:rsidRDefault="00C071DC" w:rsidP="003D30D3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 w:rsidRPr="00BF235B">
              <w:rPr>
                <w:sz w:val="16"/>
                <w:szCs w:val="16"/>
              </w:rPr>
              <w:t>Review of Module 3</w:t>
            </w:r>
            <w:r w:rsidR="00FD405F">
              <w:rPr>
                <w:sz w:val="16"/>
                <w:szCs w:val="16"/>
              </w:rPr>
              <w:t xml:space="preserve"> and </w:t>
            </w:r>
            <w:r w:rsidR="00AF045F">
              <w:rPr>
                <w:sz w:val="16"/>
                <w:szCs w:val="16"/>
              </w:rPr>
              <w:t>4</w:t>
            </w:r>
            <w:r w:rsidRPr="00BF23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7F7F7" w:themeFill="background2"/>
          </w:tcPr>
          <w:p w14:paraId="6744055B" w14:textId="77777777" w:rsidR="00C071DC" w:rsidRDefault="00C071DC" w:rsidP="0093023B">
            <w:pPr>
              <w:pStyle w:val="Dates"/>
              <w:tabs>
                <w:tab w:val="left" w:pos="1227"/>
              </w:tabs>
              <w:jc w:val="left"/>
              <w:rPr>
                <w:sz w:val="16"/>
                <w:szCs w:val="16"/>
              </w:rPr>
            </w:pPr>
          </w:p>
        </w:tc>
      </w:tr>
      <w:tr w:rsidR="00810AD0" w:rsidRPr="000729ED" w14:paraId="3EFF25CE" w14:textId="77777777" w:rsidTr="00524EEE">
        <w:trPr>
          <w:trHeight w:val="710"/>
        </w:trPr>
        <w:tc>
          <w:tcPr>
            <w:tcW w:w="763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11955F52" w14:textId="77777777" w:rsidR="00C071DC" w:rsidRPr="000729ED" w:rsidRDefault="00C071DC" w:rsidP="00ED0CF0">
            <w:pPr>
              <w:pStyle w:val="Dates"/>
              <w:tabs>
                <w:tab w:val="left" w:pos="328"/>
                <w:tab w:val="right" w:pos="1840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Theme</w:t>
            </w:r>
          </w:p>
          <w:p w14:paraId="16CBC459" w14:textId="61B5984A" w:rsidR="00C071DC" w:rsidRPr="000729ED" w:rsidRDefault="00C071DC" w:rsidP="003D30D3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(Literacy Focus)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2238588F" w14:textId="1CACFC18" w:rsidR="00C071DC" w:rsidRPr="000729ED" w:rsidRDefault="00C071DC" w:rsidP="00427473">
            <w:pPr>
              <w:pStyle w:val="Dates"/>
              <w:tabs>
                <w:tab w:val="right" w:pos="1840"/>
              </w:tabs>
              <w:jc w:val="left"/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ASL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66AA31B3" w14:textId="1B30F04D" w:rsidR="00C071DC" w:rsidRPr="000729ED" w:rsidRDefault="00C071DC" w:rsidP="004F6904">
            <w:pPr>
              <w:pStyle w:val="Dates"/>
              <w:jc w:val="left"/>
              <w:rPr>
                <w:sz w:val="16"/>
                <w:szCs w:val="16"/>
              </w:rPr>
            </w:pPr>
            <w:r w:rsidRPr="000729ED">
              <w:rPr>
                <w:color w:val="auto"/>
                <w:sz w:val="16"/>
                <w:szCs w:val="16"/>
              </w:rPr>
              <w:t>Science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191A897C" w14:textId="77777777" w:rsidR="00C071DC" w:rsidRDefault="00C071DC" w:rsidP="00ED0CF0">
            <w:pPr>
              <w:rPr>
                <w:sz w:val="16"/>
                <w:szCs w:val="16"/>
              </w:rPr>
            </w:pPr>
            <w:r w:rsidRPr="00E21FDC">
              <w:rPr>
                <w:sz w:val="16"/>
                <w:szCs w:val="16"/>
              </w:rPr>
              <w:t>German</w:t>
            </w:r>
            <w:r>
              <w:rPr>
                <w:sz w:val="16"/>
                <w:szCs w:val="16"/>
              </w:rPr>
              <w:t>/</w:t>
            </w:r>
          </w:p>
          <w:p w14:paraId="30990108" w14:textId="2A190AAD" w:rsidR="00C071DC" w:rsidRPr="000729ED" w:rsidRDefault="00C071DC" w:rsidP="00EC5AE8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Social/Emo Skills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78C9646C" w14:textId="3902613E" w:rsidR="00C071DC" w:rsidRPr="000729ED" w:rsidRDefault="00C071DC" w:rsidP="008A6E79">
            <w:pPr>
              <w:rPr>
                <w:sz w:val="16"/>
                <w:szCs w:val="16"/>
              </w:rPr>
            </w:pPr>
            <w:r w:rsidRPr="000729ED">
              <w:rPr>
                <w:sz w:val="16"/>
                <w:szCs w:val="16"/>
              </w:rPr>
              <w:t>Social Studies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611E7F3D" w14:textId="1B194B14" w:rsidR="00C071DC" w:rsidRPr="000729ED" w:rsidRDefault="00C071DC" w:rsidP="004F6904">
            <w:pPr>
              <w:pStyle w:val="Dates"/>
              <w:jc w:val="left"/>
              <w:rPr>
                <w:sz w:val="16"/>
                <w:szCs w:val="16"/>
              </w:rPr>
            </w:pPr>
            <w:r w:rsidRPr="000729ED">
              <w:rPr>
                <w:color w:val="auto"/>
                <w:sz w:val="16"/>
                <w:szCs w:val="16"/>
              </w:rPr>
              <w:t>Math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F7F7F7" w:themeFill="background2"/>
          </w:tcPr>
          <w:p w14:paraId="6A0438AD" w14:textId="77777777" w:rsidR="00C071DC" w:rsidRPr="000729ED" w:rsidRDefault="00C071DC" w:rsidP="004F6904">
            <w:pPr>
              <w:pStyle w:val="Dates"/>
              <w:rPr>
                <w:sz w:val="16"/>
                <w:szCs w:val="16"/>
              </w:rPr>
            </w:pPr>
          </w:p>
        </w:tc>
      </w:tr>
    </w:tbl>
    <w:p w14:paraId="3B05CD9D" w14:textId="77777777" w:rsidR="00F8354F" w:rsidRDefault="00F8354F" w:rsidP="000B5081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E4EB" w14:textId="77777777" w:rsidR="00470247" w:rsidRDefault="00470247">
      <w:pPr>
        <w:spacing w:before="0" w:after="0"/>
      </w:pPr>
      <w:r>
        <w:separator/>
      </w:r>
    </w:p>
  </w:endnote>
  <w:endnote w:type="continuationSeparator" w:id="0">
    <w:p w14:paraId="26D13FB5" w14:textId="77777777" w:rsidR="00470247" w:rsidRDefault="004702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Cambria"/>
    <w:charset w:val="B1"/>
    <w:family w:val="swiss"/>
    <w:pitch w:val="variable"/>
    <w:sig w:usb0="80000807" w:usb1="40000042" w:usb2="00000000" w:usb3="00000000" w:csb0="0000002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431B" w14:textId="77777777" w:rsidR="00470247" w:rsidRDefault="00470247">
      <w:pPr>
        <w:spacing w:before="0" w:after="0"/>
      </w:pPr>
      <w:r>
        <w:separator/>
      </w:r>
    </w:p>
  </w:footnote>
  <w:footnote w:type="continuationSeparator" w:id="0">
    <w:p w14:paraId="0036A156" w14:textId="77777777" w:rsidR="00470247" w:rsidRDefault="004702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7B22"/>
    <w:multiLevelType w:val="multilevel"/>
    <w:tmpl w:val="222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61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4/30/2024"/>
    <w:docVar w:name="MonthStart" w:val="4/1/2024"/>
  </w:docVars>
  <w:rsids>
    <w:rsidRoot w:val="003F08CD"/>
    <w:rsid w:val="000005ED"/>
    <w:rsid w:val="00001B4C"/>
    <w:rsid w:val="00014491"/>
    <w:rsid w:val="00025401"/>
    <w:rsid w:val="00025DA3"/>
    <w:rsid w:val="00036B54"/>
    <w:rsid w:val="00046650"/>
    <w:rsid w:val="00055BEE"/>
    <w:rsid w:val="00066AF6"/>
    <w:rsid w:val="00072071"/>
    <w:rsid w:val="000729ED"/>
    <w:rsid w:val="00080828"/>
    <w:rsid w:val="0009108A"/>
    <w:rsid w:val="000948A5"/>
    <w:rsid w:val="000958A4"/>
    <w:rsid w:val="000B05A9"/>
    <w:rsid w:val="000B5081"/>
    <w:rsid w:val="000B76D2"/>
    <w:rsid w:val="000D43B2"/>
    <w:rsid w:val="000E02A7"/>
    <w:rsid w:val="00100C85"/>
    <w:rsid w:val="00103DCC"/>
    <w:rsid w:val="00106480"/>
    <w:rsid w:val="00110F4D"/>
    <w:rsid w:val="00117205"/>
    <w:rsid w:val="001202EA"/>
    <w:rsid w:val="001225D0"/>
    <w:rsid w:val="001245B4"/>
    <w:rsid w:val="00136677"/>
    <w:rsid w:val="00142223"/>
    <w:rsid w:val="00151FEA"/>
    <w:rsid w:val="0015747C"/>
    <w:rsid w:val="00181C89"/>
    <w:rsid w:val="00184362"/>
    <w:rsid w:val="001A04E0"/>
    <w:rsid w:val="001B1039"/>
    <w:rsid w:val="001C13E5"/>
    <w:rsid w:val="001C477E"/>
    <w:rsid w:val="001C7148"/>
    <w:rsid w:val="001D2F16"/>
    <w:rsid w:val="001E23D7"/>
    <w:rsid w:val="001F2E0F"/>
    <w:rsid w:val="00205B33"/>
    <w:rsid w:val="0021382F"/>
    <w:rsid w:val="00215E81"/>
    <w:rsid w:val="0022504B"/>
    <w:rsid w:val="00231E3F"/>
    <w:rsid w:val="002439A6"/>
    <w:rsid w:val="00262469"/>
    <w:rsid w:val="00273237"/>
    <w:rsid w:val="00293150"/>
    <w:rsid w:val="002B041E"/>
    <w:rsid w:val="002B39B6"/>
    <w:rsid w:val="002B7857"/>
    <w:rsid w:val="002C4433"/>
    <w:rsid w:val="002D0441"/>
    <w:rsid w:val="002D2801"/>
    <w:rsid w:val="00305D1B"/>
    <w:rsid w:val="003100B5"/>
    <w:rsid w:val="003156A5"/>
    <w:rsid w:val="00316F69"/>
    <w:rsid w:val="00330417"/>
    <w:rsid w:val="00332557"/>
    <w:rsid w:val="003448E7"/>
    <w:rsid w:val="00350B2D"/>
    <w:rsid w:val="00352DD9"/>
    <w:rsid w:val="0035321D"/>
    <w:rsid w:val="00366D76"/>
    <w:rsid w:val="00370EA0"/>
    <w:rsid w:val="003718B2"/>
    <w:rsid w:val="0037275F"/>
    <w:rsid w:val="003738BA"/>
    <w:rsid w:val="00382C84"/>
    <w:rsid w:val="00393725"/>
    <w:rsid w:val="0039680B"/>
    <w:rsid w:val="003B1F5C"/>
    <w:rsid w:val="003B46B4"/>
    <w:rsid w:val="003C2C67"/>
    <w:rsid w:val="003C6A6B"/>
    <w:rsid w:val="003C7042"/>
    <w:rsid w:val="003D30D3"/>
    <w:rsid w:val="003E3097"/>
    <w:rsid w:val="003F08CD"/>
    <w:rsid w:val="00407CB2"/>
    <w:rsid w:val="00426EE5"/>
    <w:rsid w:val="004271CC"/>
    <w:rsid w:val="00427473"/>
    <w:rsid w:val="00436A46"/>
    <w:rsid w:val="004500EF"/>
    <w:rsid w:val="00456E0D"/>
    <w:rsid w:val="00462C56"/>
    <w:rsid w:val="00465322"/>
    <w:rsid w:val="00466124"/>
    <w:rsid w:val="00466B27"/>
    <w:rsid w:val="00470247"/>
    <w:rsid w:val="004757BA"/>
    <w:rsid w:val="004767C2"/>
    <w:rsid w:val="004835E1"/>
    <w:rsid w:val="0049001B"/>
    <w:rsid w:val="004A73CB"/>
    <w:rsid w:val="004B2766"/>
    <w:rsid w:val="004C20EA"/>
    <w:rsid w:val="004F6904"/>
    <w:rsid w:val="004F7424"/>
    <w:rsid w:val="00500015"/>
    <w:rsid w:val="005051A2"/>
    <w:rsid w:val="00505D0F"/>
    <w:rsid w:val="00512910"/>
    <w:rsid w:val="00516AB9"/>
    <w:rsid w:val="005241CC"/>
    <w:rsid w:val="00524EEE"/>
    <w:rsid w:val="00531D87"/>
    <w:rsid w:val="00532D2F"/>
    <w:rsid w:val="0053304E"/>
    <w:rsid w:val="0056227C"/>
    <w:rsid w:val="00564234"/>
    <w:rsid w:val="005815F9"/>
    <w:rsid w:val="005B1DEC"/>
    <w:rsid w:val="005C6EBC"/>
    <w:rsid w:val="005F0FA0"/>
    <w:rsid w:val="00607A4E"/>
    <w:rsid w:val="00612A72"/>
    <w:rsid w:val="006155FE"/>
    <w:rsid w:val="00625358"/>
    <w:rsid w:val="00626470"/>
    <w:rsid w:val="00637AA7"/>
    <w:rsid w:val="00641092"/>
    <w:rsid w:val="00645D66"/>
    <w:rsid w:val="0065315A"/>
    <w:rsid w:val="00660D5F"/>
    <w:rsid w:val="0067712B"/>
    <w:rsid w:val="006932BE"/>
    <w:rsid w:val="006A2B26"/>
    <w:rsid w:val="00730D0F"/>
    <w:rsid w:val="0073570E"/>
    <w:rsid w:val="007449A7"/>
    <w:rsid w:val="00776494"/>
    <w:rsid w:val="00797F94"/>
    <w:rsid w:val="007E2906"/>
    <w:rsid w:val="007F1A1F"/>
    <w:rsid w:val="007F7A5D"/>
    <w:rsid w:val="00804658"/>
    <w:rsid w:val="00804FC2"/>
    <w:rsid w:val="00810AD0"/>
    <w:rsid w:val="008139B8"/>
    <w:rsid w:val="008141DA"/>
    <w:rsid w:val="00827D39"/>
    <w:rsid w:val="00851807"/>
    <w:rsid w:val="00851B03"/>
    <w:rsid w:val="00851FB1"/>
    <w:rsid w:val="00863BC2"/>
    <w:rsid w:val="00883100"/>
    <w:rsid w:val="00890924"/>
    <w:rsid w:val="00895DFE"/>
    <w:rsid w:val="008A6E79"/>
    <w:rsid w:val="008B50EC"/>
    <w:rsid w:val="008C021B"/>
    <w:rsid w:val="008C3802"/>
    <w:rsid w:val="008C42DD"/>
    <w:rsid w:val="008C7A8E"/>
    <w:rsid w:val="008E516B"/>
    <w:rsid w:val="008E52D0"/>
    <w:rsid w:val="008F3389"/>
    <w:rsid w:val="008F3852"/>
    <w:rsid w:val="008F7639"/>
    <w:rsid w:val="00904568"/>
    <w:rsid w:val="00911D66"/>
    <w:rsid w:val="009163AA"/>
    <w:rsid w:val="0092131A"/>
    <w:rsid w:val="0093023B"/>
    <w:rsid w:val="00930A8F"/>
    <w:rsid w:val="009376EB"/>
    <w:rsid w:val="0094299E"/>
    <w:rsid w:val="009439E8"/>
    <w:rsid w:val="00944341"/>
    <w:rsid w:val="0096337E"/>
    <w:rsid w:val="00970D80"/>
    <w:rsid w:val="0097651C"/>
    <w:rsid w:val="00983D34"/>
    <w:rsid w:val="00994BF3"/>
    <w:rsid w:val="00994F04"/>
    <w:rsid w:val="009A4B76"/>
    <w:rsid w:val="009A71AC"/>
    <w:rsid w:val="009A728B"/>
    <w:rsid w:val="009C7452"/>
    <w:rsid w:val="009D2722"/>
    <w:rsid w:val="009F01DB"/>
    <w:rsid w:val="009F299C"/>
    <w:rsid w:val="00A011C8"/>
    <w:rsid w:val="00A0194C"/>
    <w:rsid w:val="00A02D7A"/>
    <w:rsid w:val="00A04B04"/>
    <w:rsid w:val="00A05C90"/>
    <w:rsid w:val="00A07783"/>
    <w:rsid w:val="00A11D73"/>
    <w:rsid w:val="00A132E8"/>
    <w:rsid w:val="00A17843"/>
    <w:rsid w:val="00A21BA1"/>
    <w:rsid w:val="00A33B52"/>
    <w:rsid w:val="00A768AB"/>
    <w:rsid w:val="00A83831"/>
    <w:rsid w:val="00A866FF"/>
    <w:rsid w:val="00A94D14"/>
    <w:rsid w:val="00AA180E"/>
    <w:rsid w:val="00AB2ED8"/>
    <w:rsid w:val="00AC009C"/>
    <w:rsid w:val="00AC2377"/>
    <w:rsid w:val="00AC667E"/>
    <w:rsid w:val="00AD4DEB"/>
    <w:rsid w:val="00AE03D1"/>
    <w:rsid w:val="00AE1F82"/>
    <w:rsid w:val="00AE6371"/>
    <w:rsid w:val="00AE7643"/>
    <w:rsid w:val="00AE7BAE"/>
    <w:rsid w:val="00AF045F"/>
    <w:rsid w:val="00B01A48"/>
    <w:rsid w:val="00B05DB3"/>
    <w:rsid w:val="00B3105C"/>
    <w:rsid w:val="00B312DF"/>
    <w:rsid w:val="00B35FC8"/>
    <w:rsid w:val="00B44206"/>
    <w:rsid w:val="00B44991"/>
    <w:rsid w:val="00B4787F"/>
    <w:rsid w:val="00B53B9D"/>
    <w:rsid w:val="00B762BA"/>
    <w:rsid w:val="00B84B6B"/>
    <w:rsid w:val="00BA023F"/>
    <w:rsid w:val="00BB004E"/>
    <w:rsid w:val="00BC7AFB"/>
    <w:rsid w:val="00BE5094"/>
    <w:rsid w:val="00C02276"/>
    <w:rsid w:val="00C071DC"/>
    <w:rsid w:val="00C10F8D"/>
    <w:rsid w:val="00C438E8"/>
    <w:rsid w:val="00C467E6"/>
    <w:rsid w:val="00C537A4"/>
    <w:rsid w:val="00C65EBC"/>
    <w:rsid w:val="00C663D9"/>
    <w:rsid w:val="00C66731"/>
    <w:rsid w:val="00C7200E"/>
    <w:rsid w:val="00C86E0F"/>
    <w:rsid w:val="00CA162A"/>
    <w:rsid w:val="00CA5239"/>
    <w:rsid w:val="00CA55EB"/>
    <w:rsid w:val="00CA584E"/>
    <w:rsid w:val="00CA602E"/>
    <w:rsid w:val="00CB4B12"/>
    <w:rsid w:val="00CC0BFF"/>
    <w:rsid w:val="00CC7B9A"/>
    <w:rsid w:val="00CD1FF1"/>
    <w:rsid w:val="00CD2042"/>
    <w:rsid w:val="00CD5070"/>
    <w:rsid w:val="00CD591E"/>
    <w:rsid w:val="00D07DE7"/>
    <w:rsid w:val="00D157BF"/>
    <w:rsid w:val="00D37E34"/>
    <w:rsid w:val="00D41217"/>
    <w:rsid w:val="00D70890"/>
    <w:rsid w:val="00D71702"/>
    <w:rsid w:val="00D73CCD"/>
    <w:rsid w:val="00D82137"/>
    <w:rsid w:val="00D86300"/>
    <w:rsid w:val="00D95E7B"/>
    <w:rsid w:val="00DA167D"/>
    <w:rsid w:val="00DA3526"/>
    <w:rsid w:val="00DC0E27"/>
    <w:rsid w:val="00DC3715"/>
    <w:rsid w:val="00DE0E43"/>
    <w:rsid w:val="00DF3C07"/>
    <w:rsid w:val="00E011C4"/>
    <w:rsid w:val="00E1067A"/>
    <w:rsid w:val="00E20AF1"/>
    <w:rsid w:val="00E216BE"/>
    <w:rsid w:val="00E26FC7"/>
    <w:rsid w:val="00E3068D"/>
    <w:rsid w:val="00E35360"/>
    <w:rsid w:val="00E45923"/>
    <w:rsid w:val="00E45D0F"/>
    <w:rsid w:val="00E51EFE"/>
    <w:rsid w:val="00E57EA3"/>
    <w:rsid w:val="00E6043F"/>
    <w:rsid w:val="00E60630"/>
    <w:rsid w:val="00E82192"/>
    <w:rsid w:val="00E8614E"/>
    <w:rsid w:val="00E937A2"/>
    <w:rsid w:val="00EA0DA0"/>
    <w:rsid w:val="00EA11F6"/>
    <w:rsid w:val="00EA1C44"/>
    <w:rsid w:val="00EA45F5"/>
    <w:rsid w:val="00EB0AD3"/>
    <w:rsid w:val="00EB0B2A"/>
    <w:rsid w:val="00EB608C"/>
    <w:rsid w:val="00EC5AE8"/>
    <w:rsid w:val="00ED0CF0"/>
    <w:rsid w:val="00ED107F"/>
    <w:rsid w:val="00ED2E7C"/>
    <w:rsid w:val="00ED5ECF"/>
    <w:rsid w:val="00EF57E1"/>
    <w:rsid w:val="00F014AB"/>
    <w:rsid w:val="00F036ED"/>
    <w:rsid w:val="00F165CB"/>
    <w:rsid w:val="00F167B7"/>
    <w:rsid w:val="00F56276"/>
    <w:rsid w:val="00F63F76"/>
    <w:rsid w:val="00F67668"/>
    <w:rsid w:val="00F80421"/>
    <w:rsid w:val="00F8354F"/>
    <w:rsid w:val="00FD405F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35886"/>
  <w15:docId w15:val="{F6FD3ECB-35FA-4E37-8AD2-52AC501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53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0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83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8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5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6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7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26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74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34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2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99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95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356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58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728356B874EE094CF17A207E1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ED48-9986-4BF7-9556-AFA749E80241}"/>
      </w:docPartPr>
      <w:docPartBody>
        <w:p w:rsidR="001A0CB6" w:rsidRDefault="001A0CB6">
          <w:pPr>
            <w:pStyle w:val="F8F728356B874EE094CF17A207E17033"/>
          </w:pPr>
          <w:r>
            <w:t>Sunday</w:t>
          </w:r>
        </w:p>
      </w:docPartBody>
    </w:docPart>
    <w:docPart>
      <w:docPartPr>
        <w:name w:val="442744498CBB4709ACC847A5BFD0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92FD-37A7-4A04-8005-AF006CD51630}"/>
      </w:docPartPr>
      <w:docPartBody>
        <w:p w:rsidR="001A0CB6" w:rsidRDefault="001A0CB6">
          <w:pPr>
            <w:pStyle w:val="442744498CBB4709ACC847A5BFD01E7F"/>
          </w:pPr>
          <w:r>
            <w:t>Monday</w:t>
          </w:r>
        </w:p>
      </w:docPartBody>
    </w:docPart>
    <w:docPart>
      <w:docPartPr>
        <w:name w:val="551CC3C3C8174F56A5F07018B21C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1A45-B336-49C8-819E-D09CF73AF558}"/>
      </w:docPartPr>
      <w:docPartBody>
        <w:p w:rsidR="001A0CB6" w:rsidRDefault="001A0CB6">
          <w:pPr>
            <w:pStyle w:val="551CC3C3C8174F56A5F07018B21C328B"/>
          </w:pPr>
          <w:r>
            <w:t>Tuesday</w:t>
          </w:r>
        </w:p>
      </w:docPartBody>
    </w:docPart>
    <w:docPart>
      <w:docPartPr>
        <w:name w:val="3B7960C113F84A8C8C36D9FFA0AD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39D9-20C6-4F67-8B3C-FEB224476D6A}"/>
      </w:docPartPr>
      <w:docPartBody>
        <w:p w:rsidR="001A0CB6" w:rsidRDefault="001A0CB6">
          <w:pPr>
            <w:pStyle w:val="3B7960C113F84A8C8C36D9FFA0AD35D8"/>
          </w:pPr>
          <w:r>
            <w:t>Wednesday</w:t>
          </w:r>
        </w:p>
      </w:docPartBody>
    </w:docPart>
    <w:docPart>
      <w:docPartPr>
        <w:name w:val="DFDD4E16833447B080B820F8C855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4326-7065-4B02-93AB-92A2227DBFEF}"/>
      </w:docPartPr>
      <w:docPartBody>
        <w:p w:rsidR="001A0CB6" w:rsidRDefault="001A0CB6">
          <w:pPr>
            <w:pStyle w:val="DFDD4E16833447B080B820F8C8555F5E"/>
          </w:pPr>
          <w:r>
            <w:t>Thursday</w:t>
          </w:r>
        </w:p>
      </w:docPartBody>
    </w:docPart>
    <w:docPart>
      <w:docPartPr>
        <w:name w:val="C5571CA60EC441A98620A0E91F85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A8BC-33B1-4FD6-9058-031CAC87A20D}"/>
      </w:docPartPr>
      <w:docPartBody>
        <w:p w:rsidR="001A0CB6" w:rsidRDefault="001A0CB6">
          <w:pPr>
            <w:pStyle w:val="C5571CA60EC441A98620A0E91F85DA60"/>
          </w:pPr>
          <w:r>
            <w:t>Friday</w:t>
          </w:r>
        </w:p>
      </w:docPartBody>
    </w:docPart>
    <w:docPart>
      <w:docPartPr>
        <w:name w:val="FE7453B210DF46BC945C6CAFC7FB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3933-52FA-4ED0-B5F3-DC74990887C5}"/>
      </w:docPartPr>
      <w:docPartBody>
        <w:p w:rsidR="001A0CB6" w:rsidRDefault="001A0CB6">
          <w:pPr>
            <w:pStyle w:val="FE7453B210DF46BC945C6CAFC7FB57B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altName w:val="Cambria"/>
    <w:charset w:val="B1"/>
    <w:family w:val="swiss"/>
    <w:pitch w:val="variable"/>
    <w:sig w:usb0="80000807" w:usb1="40000042" w:usb2="00000000" w:usb3="00000000" w:csb0="0000002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B6"/>
    <w:rsid w:val="0004406F"/>
    <w:rsid w:val="000535E4"/>
    <w:rsid w:val="0011363F"/>
    <w:rsid w:val="001446DE"/>
    <w:rsid w:val="001A0CB6"/>
    <w:rsid w:val="00280736"/>
    <w:rsid w:val="002D3BAC"/>
    <w:rsid w:val="003E7CCA"/>
    <w:rsid w:val="004A13F9"/>
    <w:rsid w:val="004D5EAF"/>
    <w:rsid w:val="005A2AFB"/>
    <w:rsid w:val="005E34FB"/>
    <w:rsid w:val="006B7362"/>
    <w:rsid w:val="007B471B"/>
    <w:rsid w:val="007C640E"/>
    <w:rsid w:val="00815F66"/>
    <w:rsid w:val="008C674D"/>
    <w:rsid w:val="008C7327"/>
    <w:rsid w:val="009A3F25"/>
    <w:rsid w:val="00A470F9"/>
    <w:rsid w:val="00A52A0C"/>
    <w:rsid w:val="00A95331"/>
    <w:rsid w:val="00AC38AB"/>
    <w:rsid w:val="00AF60CC"/>
    <w:rsid w:val="00B32455"/>
    <w:rsid w:val="00B33F00"/>
    <w:rsid w:val="00B34906"/>
    <w:rsid w:val="00B51AA1"/>
    <w:rsid w:val="00C034E6"/>
    <w:rsid w:val="00C04748"/>
    <w:rsid w:val="00C62764"/>
    <w:rsid w:val="00CE39D1"/>
    <w:rsid w:val="00CF0608"/>
    <w:rsid w:val="00D66B6C"/>
    <w:rsid w:val="00DC1016"/>
    <w:rsid w:val="00E7015C"/>
    <w:rsid w:val="00F37065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728356B874EE094CF17A207E17033">
    <w:name w:val="F8F728356B874EE094CF17A207E17033"/>
  </w:style>
  <w:style w:type="paragraph" w:customStyle="1" w:styleId="442744498CBB4709ACC847A5BFD01E7F">
    <w:name w:val="442744498CBB4709ACC847A5BFD01E7F"/>
  </w:style>
  <w:style w:type="paragraph" w:customStyle="1" w:styleId="551CC3C3C8174F56A5F07018B21C328B">
    <w:name w:val="551CC3C3C8174F56A5F07018B21C328B"/>
  </w:style>
  <w:style w:type="paragraph" w:customStyle="1" w:styleId="3B7960C113F84A8C8C36D9FFA0AD35D8">
    <w:name w:val="3B7960C113F84A8C8C36D9FFA0AD35D8"/>
  </w:style>
  <w:style w:type="paragraph" w:customStyle="1" w:styleId="DFDD4E16833447B080B820F8C8555F5E">
    <w:name w:val="DFDD4E16833447B080B820F8C8555F5E"/>
  </w:style>
  <w:style w:type="paragraph" w:customStyle="1" w:styleId="C5571CA60EC441A98620A0E91F85DA60">
    <w:name w:val="C5571CA60EC441A98620A0E91F85DA60"/>
  </w:style>
  <w:style w:type="paragraph" w:customStyle="1" w:styleId="FE7453B210DF46BC945C6CAFC7FB57B5">
    <w:name w:val="FE7453B210DF46BC945C6CAFC7FB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6199-7D38-43D7-A5CF-7EC6902C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67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</dc:creator>
  <cp:keywords/>
  <dc:description/>
  <cp:lastModifiedBy>Cheryl Rogers</cp:lastModifiedBy>
  <cp:revision>66</cp:revision>
  <cp:lastPrinted>2023-08-18T22:35:00Z</cp:lastPrinted>
  <dcterms:created xsi:type="dcterms:W3CDTF">2023-05-29T16:31:00Z</dcterms:created>
  <dcterms:modified xsi:type="dcterms:W3CDTF">2024-01-05T23:45:00Z</dcterms:modified>
  <cp:category/>
</cp:coreProperties>
</file>